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DD049C" w:rsidRPr="00475376" w:rsidTr="0051359F">
        <w:trPr>
          <w:trHeight w:val="743"/>
          <w:jc w:val="center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49C" w:rsidRPr="00582DE7" w:rsidRDefault="002F72F7" w:rsidP="00CF65B8">
            <w:pPr>
              <w:jc w:val="center"/>
              <w:rPr>
                <w:rFonts w:ascii="굴림" w:eastAsia="굴림" w:hAnsi="굴림"/>
                <w:sz w:val="36"/>
              </w:rPr>
            </w:pPr>
            <w:r w:rsidRPr="00582DE7">
              <w:rPr>
                <w:rFonts w:ascii="굴림" w:eastAsia="굴림" w:hAnsi="굴림" w:hint="eastAsia"/>
                <w:sz w:val="36"/>
              </w:rPr>
              <w:t xml:space="preserve">항공교육원 </w:t>
            </w:r>
            <w:r w:rsidR="0051359F" w:rsidRPr="00582DE7">
              <w:rPr>
                <w:rFonts w:ascii="굴림" w:eastAsia="굴림" w:hAnsi="굴림" w:hint="eastAsia"/>
                <w:sz w:val="36"/>
              </w:rPr>
              <w:t>입학</w:t>
            </w:r>
            <w:r w:rsidRPr="00582DE7">
              <w:rPr>
                <w:rFonts w:ascii="굴림" w:eastAsia="굴림" w:hAnsi="굴림" w:hint="eastAsia"/>
                <w:sz w:val="36"/>
              </w:rPr>
              <w:t>지원</w:t>
            </w:r>
            <w:r w:rsidR="00125D82" w:rsidRPr="00582DE7">
              <w:rPr>
                <w:rFonts w:ascii="굴림" w:eastAsia="굴림" w:hAnsi="굴림" w:hint="eastAsia"/>
                <w:sz w:val="36"/>
              </w:rPr>
              <w:t>서</w:t>
            </w:r>
          </w:p>
        </w:tc>
      </w:tr>
    </w:tbl>
    <w:p w:rsidR="00852B31" w:rsidRPr="00475376" w:rsidRDefault="008215B1" w:rsidP="00852B31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</w:t>
      </w:r>
      <w:r w:rsidR="00852B31">
        <w:rPr>
          <w:rFonts w:ascii="굴림" w:eastAsia="굴림" w:hint="eastAsia"/>
          <w:sz w:val="22"/>
        </w:rPr>
        <w:t>지원자 정보</w:t>
      </w:r>
      <w:r>
        <w:rPr>
          <w:rFonts w:ascii="굴림" w:eastAsia="굴림" w:hint="eastAsia"/>
          <w:sz w:val="22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68"/>
        <w:gridCol w:w="992"/>
        <w:gridCol w:w="2977"/>
        <w:gridCol w:w="2168"/>
      </w:tblGrid>
      <w:tr w:rsidR="0051359F" w:rsidRPr="00475376" w:rsidTr="00F042EA">
        <w:trPr>
          <w:cantSplit/>
          <w:trHeight w:val="505"/>
          <w:jc w:val="center"/>
        </w:trPr>
        <w:tc>
          <w:tcPr>
            <w:tcW w:w="824" w:type="pct"/>
            <w:shd w:val="clear" w:color="auto" w:fill="FFFFFF" w:themeFill="background1"/>
            <w:vAlign w:val="center"/>
          </w:tcPr>
          <w:p w:rsidR="0051359F" w:rsidRPr="00475376" w:rsidRDefault="0051359F" w:rsidP="002F72F7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성명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proofErr w:type="spellStart"/>
            <w:r>
              <w:rPr>
                <w:rFonts w:ascii="굴림" w:eastAsia="굴림" w:hint="eastAsia"/>
                <w:sz w:val="22"/>
              </w:rPr>
              <w:t>영문명</w:t>
            </w:r>
            <w:proofErr w:type="spellEnd"/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077" w:type="pct"/>
            <w:vMerge w:val="restart"/>
            <w:shd w:val="clear" w:color="auto" w:fill="FFFFFF" w:themeFill="background1"/>
          </w:tcPr>
          <w:p w:rsidR="0051359F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  <w:p w:rsidR="00E16E6A" w:rsidRDefault="00E16E6A" w:rsidP="004722E5">
            <w:pPr>
              <w:jc w:val="center"/>
              <w:rPr>
                <w:rFonts w:ascii="굴림" w:eastAsia="굴림"/>
                <w:sz w:val="22"/>
              </w:rPr>
            </w:pPr>
          </w:p>
          <w:p w:rsidR="0051359F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3X4</w:t>
            </w:r>
          </w:p>
          <w:p w:rsidR="0051359F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사진</w:t>
            </w:r>
          </w:p>
          <w:p w:rsidR="00E16E6A" w:rsidRPr="00475376" w:rsidRDefault="00E16E6A" w:rsidP="00E16E6A">
            <w:pPr>
              <w:rPr>
                <w:rFonts w:ascii="굴림" w:eastAsia="굴림"/>
                <w:sz w:val="22"/>
              </w:rPr>
            </w:pPr>
          </w:p>
        </w:tc>
      </w:tr>
      <w:tr w:rsidR="0051359F" w:rsidRPr="00475376" w:rsidTr="00F042EA">
        <w:trPr>
          <w:cantSplit/>
          <w:trHeight w:val="411"/>
          <w:jc w:val="center"/>
        </w:trPr>
        <w:tc>
          <w:tcPr>
            <w:tcW w:w="824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주민등록번호</w:t>
            </w:r>
          </w:p>
        </w:tc>
        <w:tc>
          <w:tcPr>
            <w:tcW w:w="3099" w:type="pct"/>
            <w:gridSpan w:val="3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-</w:t>
            </w:r>
          </w:p>
        </w:tc>
        <w:tc>
          <w:tcPr>
            <w:tcW w:w="1077" w:type="pct"/>
            <w:vMerge/>
            <w:shd w:val="clear" w:color="auto" w:fill="FFFFFF" w:themeFill="background1"/>
          </w:tcPr>
          <w:p w:rsidR="0051359F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</w:tr>
      <w:tr w:rsidR="0051359F" w:rsidRPr="00475376" w:rsidTr="00F042EA">
        <w:trPr>
          <w:cantSplit/>
          <w:trHeight w:val="401"/>
          <w:jc w:val="center"/>
        </w:trPr>
        <w:tc>
          <w:tcPr>
            <w:tcW w:w="824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 w:rsidRPr="00475376">
              <w:rPr>
                <w:rFonts w:ascii="굴림" w:eastAsia="굴림" w:hint="eastAsia"/>
                <w:sz w:val="22"/>
              </w:rPr>
              <w:t>주</w:t>
            </w:r>
            <w:r>
              <w:rPr>
                <w:rFonts w:ascii="굴림" w:eastAsia="굴림" w:hint="eastAsia"/>
                <w:sz w:val="22"/>
              </w:rPr>
              <w:t xml:space="preserve"> </w:t>
            </w:r>
            <w:r w:rsidRPr="00475376">
              <w:rPr>
                <w:rFonts w:ascii="굴림" w:eastAsia="굴림" w:hint="eastAsia"/>
                <w:sz w:val="22"/>
              </w:rPr>
              <w:t>소</w:t>
            </w:r>
          </w:p>
        </w:tc>
        <w:tc>
          <w:tcPr>
            <w:tcW w:w="3099" w:type="pct"/>
            <w:gridSpan w:val="3"/>
            <w:shd w:val="clear" w:color="auto" w:fill="FFFFFF" w:themeFill="background1"/>
            <w:vAlign w:val="center"/>
          </w:tcPr>
          <w:p w:rsidR="0051359F" w:rsidRPr="00475376" w:rsidRDefault="0051359F" w:rsidP="00177364">
            <w:pPr>
              <w:ind w:leftChars="100" w:left="200"/>
              <w:rPr>
                <w:rFonts w:ascii="굴림" w:eastAsia="굴림"/>
                <w:sz w:val="22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:rsidR="0051359F" w:rsidRPr="00475376" w:rsidRDefault="0051359F" w:rsidP="00177364">
            <w:pPr>
              <w:ind w:leftChars="100" w:left="200"/>
              <w:rPr>
                <w:rFonts w:ascii="굴림" w:eastAsia="굴림"/>
                <w:sz w:val="22"/>
              </w:rPr>
            </w:pPr>
          </w:p>
        </w:tc>
      </w:tr>
      <w:tr w:rsidR="0051359F" w:rsidRPr="00475376" w:rsidTr="00F042EA">
        <w:trPr>
          <w:cantSplit/>
          <w:trHeight w:val="421"/>
          <w:jc w:val="center"/>
        </w:trPr>
        <w:tc>
          <w:tcPr>
            <w:tcW w:w="824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휴대번호</w:t>
            </w:r>
          </w:p>
        </w:tc>
        <w:tc>
          <w:tcPr>
            <w:tcW w:w="3099" w:type="pct"/>
            <w:gridSpan w:val="3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</w:tr>
      <w:tr w:rsidR="0051359F" w:rsidRPr="00475376" w:rsidTr="00F042EA">
        <w:trPr>
          <w:cantSplit/>
          <w:trHeight w:val="397"/>
          <w:jc w:val="center"/>
        </w:trPr>
        <w:tc>
          <w:tcPr>
            <w:tcW w:w="824" w:type="pct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  <w:r w:rsidRPr="00475376">
              <w:rPr>
                <w:rFonts w:ascii="굴림" w:eastAsia="굴림" w:hint="eastAsia"/>
                <w:sz w:val="22"/>
              </w:rPr>
              <w:t>E-Mail</w:t>
            </w:r>
          </w:p>
        </w:tc>
        <w:tc>
          <w:tcPr>
            <w:tcW w:w="3099" w:type="pct"/>
            <w:gridSpan w:val="3"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  <w:vAlign w:val="center"/>
          </w:tcPr>
          <w:p w:rsidR="0051359F" w:rsidRPr="00475376" w:rsidRDefault="0051359F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</w:tr>
    </w:tbl>
    <w:p w:rsidR="0021750F" w:rsidRDefault="0021750F" w:rsidP="00852B31">
      <w:pPr>
        <w:jc w:val="left"/>
        <w:rPr>
          <w:rFonts w:ascii="굴림" w:eastAsia="굴림"/>
          <w:sz w:val="22"/>
        </w:rPr>
      </w:pPr>
    </w:p>
    <w:p w:rsidR="00852B31" w:rsidRPr="00475376" w:rsidRDefault="008215B1" w:rsidP="00852B31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학교</w:t>
      </w:r>
      <w:r w:rsidR="00852B31">
        <w:rPr>
          <w:rFonts w:ascii="굴림" w:eastAsia="굴림" w:hint="eastAsia"/>
          <w:sz w:val="22"/>
        </w:rPr>
        <w:t>정보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4252"/>
        <w:gridCol w:w="1134"/>
        <w:gridCol w:w="3578"/>
      </w:tblGrid>
      <w:tr w:rsidR="004A1574" w:rsidRPr="00475376" w:rsidTr="004D4307">
        <w:trPr>
          <w:cantSplit/>
          <w:trHeight w:val="347"/>
          <w:jc w:val="center"/>
        </w:trPr>
        <w:tc>
          <w:tcPr>
            <w:tcW w:w="1085" w:type="dxa"/>
            <w:vMerge w:val="restart"/>
            <w:shd w:val="pct5" w:color="auto" w:fill="FFFFFF"/>
            <w:vAlign w:val="center"/>
          </w:tcPr>
          <w:p w:rsidR="004A1574" w:rsidRPr="00475376" w:rsidRDefault="004A1574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고등학교</w:t>
            </w:r>
          </w:p>
        </w:tc>
        <w:tc>
          <w:tcPr>
            <w:tcW w:w="4252" w:type="dxa"/>
            <w:vAlign w:val="center"/>
          </w:tcPr>
          <w:p w:rsidR="004A1574" w:rsidRPr="00475376" w:rsidRDefault="004A1574" w:rsidP="004A1574">
            <w:pPr>
              <w:ind w:firstLineChars="1000" w:firstLine="2120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pacing w:val="-4"/>
                <w:sz w:val="22"/>
                <w:szCs w:val="22"/>
              </w:rPr>
              <w:t>고등학교</w:t>
            </w:r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 </w:t>
            </w:r>
            <w:proofErr w:type="gramStart"/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학년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4A1574" w:rsidRPr="00475376" w:rsidRDefault="004A1574" w:rsidP="00695800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최종학력</w:t>
            </w:r>
          </w:p>
        </w:tc>
        <w:tc>
          <w:tcPr>
            <w:tcW w:w="3578" w:type="dxa"/>
            <w:vMerge w:val="restart"/>
            <w:vAlign w:val="center"/>
          </w:tcPr>
          <w:p w:rsidR="004A1574" w:rsidRPr="00475376" w:rsidRDefault="009C68DF" w:rsidP="009C68DF">
            <w:pPr>
              <w:jc w:val="center"/>
              <w:rPr>
                <w:rFonts w:ascii="굴림" w:eastAsia="굴림"/>
                <w:sz w:val="22"/>
              </w:rPr>
            </w:pPr>
            <w:proofErr w:type="gram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졸업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(  )</w:t>
            </w:r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졸업예정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(  )</w:t>
            </w:r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재학 </w:t>
            </w:r>
          </w:p>
        </w:tc>
      </w:tr>
      <w:tr w:rsidR="004A1574" w:rsidRPr="00475376" w:rsidTr="004D4307">
        <w:trPr>
          <w:cantSplit/>
          <w:trHeight w:val="137"/>
          <w:jc w:val="center"/>
        </w:trPr>
        <w:tc>
          <w:tcPr>
            <w:tcW w:w="1085" w:type="dxa"/>
            <w:vMerge/>
            <w:shd w:val="pct5" w:color="auto" w:fill="FFFFFF"/>
            <w:vAlign w:val="center"/>
          </w:tcPr>
          <w:p w:rsidR="004A1574" w:rsidRDefault="004A1574" w:rsidP="004722E5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A1574" w:rsidRDefault="004D4307" w:rsidP="004D4307">
            <w:pPr>
              <w:jc w:val="left"/>
              <w:rPr>
                <w:rFonts w:ascii="굴림" w:eastAsia="굴림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spellStart"/>
            <w:proofErr w:type="gramEnd"/>
            <w:r w:rsidR="004A1574">
              <w:rPr>
                <w:rFonts w:ascii="굴림" w:eastAsia="굴림" w:hint="eastAsia"/>
                <w:spacing w:val="-4"/>
                <w:sz w:val="22"/>
                <w:szCs w:val="22"/>
              </w:rPr>
              <w:t>특목고</w:t>
            </w:r>
            <w:proofErr w:type="spellEnd"/>
            <w:r w:rsidR="003745FD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</w:t>
            </w:r>
            <w:r w:rsidR="004A1574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r w:rsidR="004A1574">
              <w:rPr>
                <w:rFonts w:ascii="굴림" w:eastAsia="굴림" w:hint="eastAsia"/>
                <w:spacing w:val="-4"/>
                <w:sz w:val="22"/>
                <w:szCs w:val="22"/>
              </w:rPr>
              <w:t>자사고</w:t>
            </w:r>
            <w:r w:rsidR="003745FD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</w:t>
            </w:r>
            <w:r w:rsidR="004A1574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spellStart"/>
            <w:r w:rsidR="004A1574">
              <w:rPr>
                <w:rFonts w:ascii="굴림" w:eastAsia="굴림" w:hint="eastAsia"/>
                <w:spacing w:val="-4"/>
                <w:sz w:val="22"/>
                <w:szCs w:val="22"/>
              </w:rPr>
              <w:t>해당없음</w:t>
            </w:r>
            <w:proofErr w:type="spellEnd"/>
            <w:r w:rsidR="004A1574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shd w:val="pct5" w:color="auto" w:fill="FFFFFF"/>
            <w:vAlign w:val="center"/>
          </w:tcPr>
          <w:p w:rsidR="004A1574" w:rsidRDefault="004A1574" w:rsidP="00695800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3578" w:type="dxa"/>
            <w:vMerge/>
            <w:vAlign w:val="center"/>
          </w:tcPr>
          <w:p w:rsidR="004A1574" w:rsidRPr="00475376" w:rsidRDefault="004A1574" w:rsidP="004722E5">
            <w:pPr>
              <w:jc w:val="center"/>
              <w:rPr>
                <w:rFonts w:ascii="굴림" w:eastAsia="굴림"/>
                <w:spacing w:val="-4"/>
                <w:sz w:val="22"/>
                <w:szCs w:val="22"/>
              </w:rPr>
            </w:pPr>
          </w:p>
        </w:tc>
      </w:tr>
      <w:tr w:rsidR="00087D1F" w:rsidRPr="00475376" w:rsidTr="004D4307">
        <w:trPr>
          <w:cantSplit/>
          <w:trHeight w:val="114"/>
          <w:jc w:val="center"/>
        </w:trPr>
        <w:tc>
          <w:tcPr>
            <w:tcW w:w="1085" w:type="dxa"/>
            <w:shd w:val="pct5" w:color="auto" w:fill="FFFFFF"/>
            <w:vAlign w:val="center"/>
          </w:tcPr>
          <w:p w:rsidR="00087D1F" w:rsidRPr="00475376" w:rsidRDefault="00087D1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대학교</w:t>
            </w:r>
          </w:p>
        </w:tc>
        <w:tc>
          <w:tcPr>
            <w:tcW w:w="4252" w:type="dxa"/>
            <w:vAlign w:val="center"/>
          </w:tcPr>
          <w:p w:rsidR="00087D1F" w:rsidRPr="00475376" w:rsidRDefault="008639B3" w:rsidP="00BB608F">
            <w:pPr>
              <w:adjustRightInd w:val="0"/>
              <w:ind w:leftChars="100" w:left="200" w:rightChars="100" w:right="200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                  대학교  </w:t>
            </w:r>
            <w:proofErr w:type="gram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학년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087D1F" w:rsidRPr="00475376" w:rsidRDefault="00087D1F" w:rsidP="00121B4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최종학력</w:t>
            </w:r>
          </w:p>
        </w:tc>
        <w:tc>
          <w:tcPr>
            <w:tcW w:w="3578" w:type="dxa"/>
            <w:vAlign w:val="center"/>
          </w:tcPr>
          <w:p w:rsidR="00087D1F" w:rsidRPr="00475376" w:rsidRDefault="009C68DF" w:rsidP="009C68DF">
            <w:pPr>
              <w:jc w:val="center"/>
              <w:rPr>
                <w:rFonts w:ascii="굴림" w:eastAsia="굴림"/>
                <w:sz w:val="22"/>
              </w:rPr>
            </w:pPr>
            <w:proofErr w:type="gram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 w:rsidR="00087D1F">
              <w:rPr>
                <w:rFonts w:ascii="굴림" w:eastAsia="굴림" w:hint="eastAsia"/>
                <w:spacing w:val="-4"/>
                <w:sz w:val="22"/>
                <w:szCs w:val="22"/>
              </w:rPr>
              <w:t>졸업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(  )</w:t>
            </w:r>
            <w:r w:rsidR="00F7181C">
              <w:rPr>
                <w:rFonts w:ascii="굴림" w:eastAsia="굴림" w:hint="eastAsia"/>
                <w:spacing w:val="-4"/>
                <w:sz w:val="22"/>
                <w:szCs w:val="22"/>
              </w:rPr>
              <w:t>재학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(  )</w:t>
            </w:r>
            <w:r w:rsidR="00F7181C">
              <w:rPr>
                <w:rFonts w:ascii="굴림" w:eastAsia="굴림" w:hint="eastAsia"/>
                <w:spacing w:val="-4"/>
                <w:sz w:val="22"/>
                <w:szCs w:val="22"/>
              </w:rPr>
              <w:t>휴학</w:t>
            </w:r>
          </w:p>
        </w:tc>
      </w:tr>
      <w:tr w:rsidR="009C68DF" w:rsidRPr="00475376" w:rsidTr="009C68DF">
        <w:trPr>
          <w:cantSplit/>
          <w:trHeight w:val="261"/>
          <w:jc w:val="center"/>
        </w:trPr>
        <w:tc>
          <w:tcPr>
            <w:tcW w:w="1085" w:type="dxa"/>
            <w:shd w:val="pct5" w:color="auto" w:fill="FFFFFF"/>
            <w:vAlign w:val="center"/>
          </w:tcPr>
          <w:p w:rsidR="009C68DF" w:rsidRPr="00475376" w:rsidRDefault="009C68D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기타</w:t>
            </w:r>
          </w:p>
        </w:tc>
        <w:tc>
          <w:tcPr>
            <w:tcW w:w="4252" w:type="dxa"/>
            <w:vAlign w:val="center"/>
          </w:tcPr>
          <w:p w:rsidR="009C68DF" w:rsidRPr="00475376" w:rsidRDefault="009C68DF" w:rsidP="00BB608F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C68DF" w:rsidRPr="00475376" w:rsidRDefault="009C68DF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병역</w:t>
            </w:r>
          </w:p>
        </w:tc>
        <w:tc>
          <w:tcPr>
            <w:tcW w:w="3578" w:type="dxa"/>
            <w:vAlign w:val="center"/>
          </w:tcPr>
          <w:p w:rsidR="009C68DF" w:rsidRPr="00475376" w:rsidRDefault="009C68DF" w:rsidP="009C68DF">
            <w:pPr>
              <w:jc w:val="center"/>
              <w:rPr>
                <w:rFonts w:ascii="굴림" w:eastAsia="굴림"/>
                <w:sz w:val="22"/>
              </w:rPr>
            </w:pPr>
            <w:proofErr w:type="gram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미필</w:t>
            </w:r>
            <w:r w:rsidR="00D53AD5"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   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(  )</w:t>
            </w:r>
            <w:proofErr w:type="spell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군필</w:t>
            </w:r>
            <w:proofErr w:type="spellEnd"/>
          </w:p>
        </w:tc>
      </w:tr>
    </w:tbl>
    <w:p w:rsidR="00582DE7" w:rsidRDefault="00582DE7" w:rsidP="00582DE7">
      <w:pPr>
        <w:jc w:val="left"/>
        <w:rPr>
          <w:rFonts w:ascii="굴림" w:eastAsia="굴림"/>
          <w:sz w:val="22"/>
        </w:rPr>
      </w:pPr>
    </w:p>
    <w:p w:rsidR="00582DE7" w:rsidRDefault="00582DE7" w:rsidP="00582DE7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학교성적</w:t>
      </w:r>
    </w:p>
    <w:tbl>
      <w:tblPr>
        <w:tblW w:w="0" w:type="auto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2239"/>
        <w:gridCol w:w="1730"/>
        <w:gridCol w:w="4663"/>
      </w:tblGrid>
      <w:tr w:rsidR="00B25A2A" w:rsidRPr="00475376" w:rsidTr="00371E08">
        <w:trPr>
          <w:trHeight w:val="168"/>
          <w:jc w:val="center"/>
        </w:trPr>
        <w:tc>
          <w:tcPr>
            <w:tcW w:w="1318" w:type="dxa"/>
            <w:tcBorders>
              <w:top w:val="single" w:sz="12" w:space="0" w:color="auto"/>
            </w:tcBorders>
            <w:shd w:val="pct5" w:color="auto" w:fill="FFFFFF" w:themeFill="background1"/>
            <w:vAlign w:val="center"/>
          </w:tcPr>
          <w:p w:rsidR="00B25A2A" w:rsidRPr="00475376" w:rsidRDefault="00B25A2A" w:rsidP="00B25A2A">
            <w:pPr>
              <w:jc w:val="center"/>
              <w:rPr>
                <w:rFonts w:ascii="굴림" w:eastAsia="굴림"/>
                <w:sz w:val="22"/>
              </w:rPr>
            </w:pPr>
            <w:r w:rsidRPr="00741276">
              <w:rPr>
                <w:rFonts w:ascii="굴림" w:eastAsia="굴림" w:hint="eastAsia"/>
                <w:sz w:val="22"/>
              </w:rPr>
              <w:t>고등학교</w:t>
            </w:r>
            <w:r>
              <w:rPr>
                <w:rFonts w:ascii="굴림" w:eastAsia="굴림" w:hint="eastAsia"/>
                <w:sz w:val="22"/>
              </w:rPr>
              <w:t xml:space="preserve"> 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25A2A" w:rsidRPr="00475376" w:rsidRDefault="00B25A2A" w:rsidP="00B25A2A">
            <w:pPr>
              <w:jc w:val="center"/>
              <w:rPr>
                <w:rFonts w:ascii="굴림" w:eastAsia="굴림"/>
                <w:sz w:val="22"/>
              </w:rPr>
            </w:pPr>
            <w:proofErr w:type="gramStart"/>
            <w:r>
              <w:rPr>
                <w:rFonts w:ascii="굴림" w:eastAsia="굴림" w:hint="eastAsia"/>
                <w:sz w:val="22"/>
              </w:rPr>
              <w:t>(        )</w:t>
            </w:r>
            <w:proofErr w:type="gramEnd"/>
            <w:r>
              <w:rPr>
                <w:rFonts w:ascii="굴림" w:eastAsia="굴림" w:hint="eastAsia"/>
                <w:sz w:val="22"/>
              </w:rPr>
              <w:t xml:space="preserve"> 등급  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pct5" w:color="auto" w:fill="FFFFFF" w:themeFill="background1"/>
            <w:vAlign w:val="center"/>
          </w:tcPr>
          <w:p w:rsidR="00B25A2A" w:rsidRPr="00475376" w:rsidRDefault="00B25A2A" w:rsidP="00B25A2A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대학교 </w:t>
            </w:r>
          </w:p>
        </w:tc>
        <w:tc>
          <w:tcPr>
            <w:tcW w:w="4663" w:type="dxa"/>
            <w:shd w:val="clear" w:color="auto" w:fill="FFFFFF" w:themeFill="background1"/>
            <w:vAlign w:val="center"/>
          </w:tcPr>
          <w:p w:rsidR="00B25A2A" w:rsidRPr="00475376" w:rsidRDefault="00B25A2A" w:rsidP="00E72BB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이수학점 </w:t>
            </w:r>
            <w:proofErr w:type="gramStart"/>
            <w:r>
              <w:rPr>
                <w:rFonts w:ascii="굴림" w:eastAsia="굴림" w:hint="eastAsia"/>
                <w:sz w:val="22"/>
              </w:rPr>
              <w:t>(      )</w:t>
            </w:r>
            <w:proofErr w:type="gramEnd"/>
            <w:r>
              <w:rPr>
                <w:rFonts w:ascii="굴림" w:eastAsia="굴림" w:hint="eastAsia"/>
                <w:sz w:val="22"/>
              </w:rPr>
              <w:t xml:space="preserve">   성적 (     /     )   </w:t>
            </w:r>
          </w:p>
        </w:tc>
      </w:tr>
    </w:tbl>
    <w:p w:rsidR="0021750F" w:rsidRDefault="0021750F" w:rsidP="008215B1">
      <w:pPr>
        <w:jc w:val="left"/>
        <w:rPr>
          <w:rFonts w:ascii="굴림" w:eastAsia="굴림"/>
          <w:sz w:val="22"/>
        </w:rPr>
      </w:pPr>
    </w:p>
    <w:p w:rsidR="008215B1" w:rsidRPr="008215B1" w:rsidRDefault="008215B1" w:rsidP="008215B1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</w:t>
      </w:r>
      <w:r w:rsidR="00852B31" w:rsidRPr="008215B1">
        <w:rPr>
          <w:rFonts w:ascii="굴림" w:eastAsia="굴림" w:hint="eastAsia"/>
          <w:sz w:val="22"/>
        </w:rPr>
        <w:t>지원사항</w:t>
      </w:r>
    </w:p>
    <w:tbl>
      <w:tblPr>
        <w:tblW w:w="0" w:type="auto"/>
        <w:jc w:val="center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8380"/>
      </w:tblGrid>
      <w:tr w:rsidR="004722E5" w:rsidRPr="00475376" w:rsidTr="004D4307">
        <w:trPr>
          <w:cantSplit/>
          <w:trHeight w:val="252"/>
          <w:jc w:val="center"/>
        </w:trPr>
        <w:tc>
          <w:tcPr>
            <w:tcW w:w="1634" w:type="dxa"/>
            <w:shd w:val="clear" w:color="auto" w:fill="FFFFFF" w:themeFill="background1"/>
            <w:vAlign w:val="center"/>
          </w:tcPr>
          <w:p w:rsidR="004722E5" w:rsidRPr="00475376" w:rsidRDefault="00EB2340" w:rsidP="004722E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모집단위</w:t>
            </w:r>
          </w:p>
        </w:tc>
        <w:tc>
          <w:tcPr>
            <w:tcW w:w="8380" w:type="dxa"/>
            <w:shd w:val="clear" w:color="auto" w:fill="FFFFFF" w:themeFill="background1"/>
            <w:vAlign w:val="center"/>
          </w:tcPr>
          <w:p w:rsidR="004722E5" w:rsidRPr="00475376" w:rsidRDefault="008856D2" w:rsidP="008E4F75">
            <w:pPr>
              <w:rPr>
                <w:rFonts w:ascii="굴림" w:eastAsia="굴림"/>
                <w:spacing w:val="-4"/>
                <w:sz w:val="22"/>
                <w:szCs w:val="22"/>
              </w:rPr>
            </w:pPr>
            <w:r>
              <w:rPr>
                <w:rFonts w:ascii="굴림" w:eastAsia="굴림" w:hint="eastAsia"/>
                <w:spacing w:val="-4"/>
                <w:sz w:val="22"/>
                <w:szCs w:val="22"/>
              </w:rPr>
              <w:t xml:space="preserve"> </w:t>
            </w:r>
            <w:proofErr w:type="gramStart"/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 w:rsidR="00EB2340">
              <w:rPr>
                <w:rFonts w:ascii="굴림" w:eastAsia="굴림" w:hint="eastAsia"/>
                <w:sz w:val="22"/>
              </w:rPr>
              <w:t>신입생</w:t>
            </w:r>
            <w:r>
              <w:rPr>
                <w:rFonts w:ascii="굴림" w:eastAsia="굴림" w:hint="eastAsia"/>
                <w:sz w:val="22"/>
              </w:rPr>
              <w:t xml:space="preserve"> </w:t>
            </w:r>
            <w:r w:rsidR="008359FE">
              <w:rPr>
                <w:rFonts w:ascii="굴림" w:eastAsia="굴림" w:hint="eastAsia"/>
                <w:sz w:val="22"/>
              </w:rPr>
              <w:t xml:space="preserve"> </w:t>
            </w:r>
            <w:r w:rsidR="00EB2340">
              <w:rPr>
                <w:rFonts w:ascii="굴림" w:eastAsia="굴림" w:hint="eastAsia"/>
                <w:sz w:val="22"/>
              </w:rPr>
              <w:t xml:space="preserve">  </w:t>
            </w:r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r w:rsidR="00EB2340">
              <w:rPr>
                <w:rFonts w:ascii="굴림" w:eastAsia="굴림" w:hint="eastAsia"/>
                <w:sz w:val="22"/>
              </w:rPr>
              <w:t>편입생</w:t>
            </w:r>
            <w:r w:rsidR="007A3BDA">
              <w:rPr>
                <w:rFonts w:ascii="굴림" w:eastAsia="굴림" w:hint="eastAsia"/>
                <w:sz w:val="22"/>
              </w:rPr>
              <w:t xml:space="preserve">   </w:t>
            </w:r>
            <w:r w:rsidR="008359FE">
              <w:rPr>
                <w:rFonts w:ascii="굴림" w:eastAsia="굴림" w:hint="eastAsia"/>
                <w:sz w:val="22"/>
              </w:rPr>
              <w:t xml:space="preserve"> </w:t>
            </w:r>
            <w:r w:rsidR="004D4307"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r w:rsidR="007A3BDA">
              <w:rPr>
                <w:rFonts w:ascii="굴림" w:eastAsia="굴림" w:hint="eastAsia"/>
                <w:spacing w:val="-4"/>
                <w:sz w:val="22"/>
                <w:szCs w:val="22"/>
              </w:rPr>
              <w:t>예비</w:t>
            </w:r>
            <w:r w:rsidR="008359FE">
              <w:rPr>
                <w:rFonts w:ascii="굴림" w:eastAsia="굴림" w:hint="eastAsia"/>
                <w:sz w:val="22"/>
              </w:rPr>
              <w:t>고</w:t>
            </w:r>
            <w:r w:rsidR="008E4F75">
              <w:rPr>
                <w:rFonts w:ascii="굴림" w:eastAsia="굴림" w:hint="eastAsia"/>
                <w:sz w:val="22"/>
              </w:rPr>
              <w:t>1~고3</w:t>
            </w:r>
            <w:r w:rsidR="008359FE">
              <w:rPr>
                <w:rFonts w:ascii="굴림" w:eastAsia="굴림" w:hint="eastAsia"/>
                <w:sz w:val="22"/>
              </w:rPr>
              <w:t xml:space="preserve"> 우선선발</w:t>
            </w:r>
            <w:r>
              <w:rPr>
                <w:rFonts w:ascii="굴림" w:eastAsia="굴림" w:hint="eastAsia"/>
                <w:sz w:val="22"/>
              </w:rPr>
              <w:t xml:space="preserve">   </w:t>
            </w:r>
          </w:p>
        </w:tc>
      </w:tr>
      <w:tr w:rsidR="00EB2340" w:rsidRPr="00475376" w:rsidTr="004D4307">
        <w:trPr>
          <w:cantSplit/>
          <w:trHeight w:val="243"/>
          <w:jc w:val="center"/>
        </w:trPr>
        <w:tc>
          <w:tcPr>
            <w:tcW w:w="1634" w:type="dxa"/>
            <w:shd w:val="clear" w:color="auto" w:fill="FFFFFF" w:themeFill="background1"/>
            <w:vAlign w:val="center"/>
          </w:tcPr>
          <w:p w:rsidR="00EB2340" w:rsidRPr="00475376" w:rsidRDefault="00EB2340" w:rsidP="00EB2340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지원학과</w:t>
            </w:r>
          </w:p>
        </w:tc>
        <w:tc>
          <w:tcPr>
            <w:tcW w:w="8380" w:type="dxa"/>
            <w:shd w:val="clear" w:color="auto" w:fill="FFFFFF" w:themeFill="background1"/>
            <w:vAlign w:val="center"/>
          </w:tcPr>
          <w:p w:rsidR="00EB2340" w:rsidRPr="00475376" w:rsidRDefault="004D4307" w:rsidP="004D4307">
            <w:pPr>
              <w:ind w:firstLineChars="50" w:firstLine="106"/>
              <w:rPr>
                <w:rFonts w:ascii="굴림" w:eastAsia="굴림"/>
                <w:sz w:val="22"/>
              </w:rPr>
            </w:pPr>
            <w:proofErr w:type="gramStart"/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proofErr w:type="gramEnd"/>
            <w:r w:rsidR="00EB2340">
              <w:rPr>
                <w:rFonts w:ascii="굴림" w:eastAsia="굴림" w:hint="eastAsia"/>
                <w:sz w:val="22"/>
              </w:rPr>
              <w:t>항공운항</w:t>
            </w:r>
            <w:r w:rsidR="00A44DFF">
              <w:rPr>
                <w:rFonts w:ascii="굴림" w:eastAsia="굴림" w:hint="eastAsia"/>
                <w:sz w:val="22"/>
              </w:rPr>
              <w:t>학과</w:t>
            </w:r>
            <w:r w:rsidR="00EB2340">
              <w:rPr>
                <w:rFonts w:ascii="굴림" w:eastAsia="굴림" w:hint="eastAsia"/>
                <w:sz w:val="22"/>
              </w:rPr>
              <w:t xml:space="preserve"> </w:t>
            </w:r>
            <w:r w:rsidR="00EB2340" w:rsidRPr="00475376">
              <w:rPr>
                <w:rFonts w:ascii="굴림" w:eastAsia="굴림" w:hint="eastAsia"/>
                <w:sz w:val="22"/>
              </w:rPr>
              <w:t xml:space="preserve"> 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r w:rsidR="00EB2340">
              <w:rPr>
                <w:rFonts w:ascii="굴림" w:eastAsia="굴림" w:hint="eastAsia"/>
                <w:sz w:val="22"/>
              </w:rPr>
              <w:t>항공정비</w:t>
            </w:r>
            <w:r w:rsidR="00A44DFF">
              <w:rPr>
                <w:rFonts w:ascii="굴림" w:eastAsia="굴림" w:hint="eastAsia"/>
                <w:sz w:val="22"/>
              </w:rPr>
              <w:t xml:space="preserve">학과  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r w:rsidR="00EB2340">
              <w:rPr>
                <w:rFonts w:ascii="굴림" w:eastAsia="굴림" w:hint="eastAsia"/>
                <w:sz w:val="22"/>
              </w:rPr>
              <w:t>항공관리</w:t>
            </w:r>
            <w:r w:rsidR="00A44DFF">
              <w:rPr>
                <w:rFonts w:ascii="굴림" w:eastAsia="굴림" w:hint="eastAsia"/>
                <w:sz w:val="22"/>
              </w:rPr>
              <w:t>학과</w:t>
            </w:r>
            <w:r w:rsidR="005108BE">
              <w:rPr>
                <w:rFonts w:ascii="굴림" w:eastAsia="굴림" w:hint="eastAsia"/>
                <w:sz w:val="22"/>
              </w:rPr>
              <w:t xml:space="preserve">  </w:t>
            </w:r>
            <w:r>
              <w:rPr>
                <w:rFonts w:ascii="굴림" w:eastAsia="굴림" w:hint="eastAsia"/>
                <w:spacing w:val="-4"/>
                <w:sz w:val="22"/>
                <w:szCs w:val="22"/>
              </w:rPr>
              <w:t>(  )</w:t>
            </w:r>
            <w:r w:rsidR="00EB2340">
              <w:rPr>
                <w:rFonts w:ascii="굴림" w:eastAsia="굴림" w:hint="eastAsia"/>
                <w:sz w:val="22"/>
              </w:rPr>
              <w:t>항공서비스</w:t>
            </w:r>
            <w:r w:rsidR="00A44DFF">
              <w:rPr>
                <w:rFonts w:ascii="굴림" w:eastAsia="굴림" w:hint="eastAsia"/>
                <w:sz w:val="22"/>
              </w:rPr>
              <w:t>학과</w:t>
            </w:r>
            <w:r w:rsidR="00B2696E">
              <w:rPr>
                <w:rFonts w:ascii="굴림" w:eastAsia="굴림" w:hint="eastAsia"/>
                <w:sz w:val="22"/>
              </w:rPr>
              <w:t xml:space="preserve"> </w:t>
            </w:r>
          </w:p>
        </w:tc>
      </w:tr>
    </w:tbl>
    <w:p w:rsidR="00CF65B8" w:rsidRDefault="00CF65B8" w:rsidP="00CF65B8">
      <w:pPr>
        <w:jc w:val="center"/>
        <w:rPr>
          <w:rFonts w:ascii="굴림" w:eastAsia="굴림"/>
          <w:sz w:val="22"/>
        </w:rPr>
      </w:pPr>
    </w:p>
    <w:p w:rsidR="00CF65B8" w:rsidRDefault="00CF65B8" w:rsidP="00CF65B8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영어성적</w:t>
      </w:r>
    </w:p>
    <w:tbl>
      <w:tblPr>
        <w:tblW w:w="0" w:type="auto"/>
        <w:jc w:val="center"/>
        <w:tblInd w:w="-10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604"/>
        <w:gridCol w:w="2499"/>
        <w:gridCol w:w="2527"/>
      </w:tblGrid>
      <w:tr w:rsidR="008E4F75" w:rsidRPr="00475376" w:rsidTr="008E4F75">
        <w:trPr>
          <w:trHeight w:val="326"/>
          <w:jc w:val="center"/>
        </w:trPr>
        <w:tc>
          <w:tcPr>
            <w:tcW w:w="2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E4F75" w:rsidRPr="00475376" w:rsidRDefault="008E4F75" w:rsidP="00E00B75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토플 </w:t>
            </w:r>
            <w:proofErr w:type="gramStart"/>
            <w:r>
              <w:rPr>
                <w:rFonts w:ascii="굴림" w:eastAsia="굴림" w:hint="eastAsia"/>
                <w:sz w:val="22"/>
              </w:rPr>
              <w:t>(      )</w:t>
            </w:r>
            <w:proofErr w:type="gramEnd"/>
            <w:r>
              <w:rPr>
                <w:rFonts w:ascii="굴림" w:eastAsia="굴림" w:hint="eastAsia"/>
                <w:sz w:val="22"/>
              </w:rPr>
              <w:t>점</w:t>
            </w:r>
          </w:p>
        </w:tc>
        <w:tc>
          <w:tcPr>
            <w:tcW w:w="260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E4F75" w:rsidRDefault="008E4F75" w:rsidP="008E4F75">
            <w:pPr>
              <w:jc w:val="center"/>
              <w:rPr>
                <w:rFonts w:ascii="굴림" w:eastAsia="굴림" w:hint="eastAsia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IELTS </w:t>
            </w:r>
            <w:proofErr w:type="gramStart"/>
            <w:r>
              <w:rPr>
                <w:rFonts w:ascii="굴림" w:eastAsia="굴림" w:hint="eastAsia"/>
                <w:sz w:val="22"/>
              </w:rPr>
              <w:t>(      )</w:t>
            </w:r>
            <w:proofErr w:type="gramEnd"/>
            <w:r>
              <w:rPr>
                <w:rFonts w:ascii="굴림" w:eastAsia="굴림" w:hint="eastAsia"/>
                <w:sz w:val="22"/>
              </w:rPr>
              <w:t>점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E4F75" w:rsidRPr="00475376" w:rsidRDefault="008E4F75" w:rsidP="00E00B75">
            <w:pPr>
              <w:jc w:val="center"/>
              <w:rPr>
                <w:rFonts w:ascii="굴림" w:eastAsia="굴림"/>
                <w:sz w:val="22"/>
              </w:rPr>
            </w:pPr>
            <w:proofErr w:type="spellStart"/>
            <w:r>
              <w:rPr>
                <w:rFonts w:ascii="굴림" w:eastAsia="굴림" w:hint="eastAsia"/>
                <w:sz w:val="22"/>
              </w:rPr>
              <w:t>듀오링고</w:t>
            </w:r>
            <w:proofErr w:type="spellEnd"/>
            <w:r>
              <w:rPr>
                <w:rFonts w:ascii="굴림" w:eastAsia="굴림" w:hint="eastAsia"/>
                <w:sz w:val="22"/>
              </w:rPr>
              <w:t xml:space="preserve"> </w:t>
            </w:r>
            <w:proofErr w:type="gramStart"/>
            <w:r>
              <w:rPr>
                <w:rFonts w:ascii="굴림" w:eastAsia="굴림" w:hint="eastAsia"/>
                <w:sz w:val="22"/>
              </w:rPr>
              <w:t>(      )</w:t>
            </w:r>
            <w:proofErr w:type="gramEnd"/>
            <w:r>
              <w:rPr>
                <w:rFonts w:ascii="굴림" w:eastAsia="굴림" w:hint="eastAsia"/>
                <w:sz w:val="22"/>
              </w:rPr>
              <w:t>점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8E4F75" w:rsidRPr="00475376" w:rsidRDefault="008E4F75" w:rsidP="00375A33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SAT/ACT </w:t>
            </w:r>
            <w:proofErr w:type="gramStart"/>
            <w:r>
              <w:rPr>
                <w:rFonts w:ascii="굴림" w:eastAsia="굴림" w:hint="eastAsia"/>
                <w:sz w:val="22"/>
              </w:rPr>
              <w:t>(      )</w:t>
            </w:r>
            <w:proofErr w:type="gramEnd"/>
            <w:r>
              <w:rPr>
                <w:rFonts w:ascii="굴림" w:eastAsia="굴림" w:hint="eastAsia"/>
                <w:sz w:val="22"/>
              </w:rPr>
              <w:t>점</w:t>
            </w:r>
          </w:p>
        </w:tc>
      </w:tr>
    </w:tbl>
    <w:p w:rsidR="00CF65B8" w:rsidRDefault="00CF65B8" w:rsidP="004722E5">
      <w:pPr>
        <w:jc w:val="center"/>
        <w:rPr>
          <w:rFonts w:ascii="굴림" w:eastAsia="굴림"/>
          <w:sz w:val="22"/>
        </w:rPr>
      </w:pPr>
      <w:bookmarkStart w:id="0" w:name="_GoBack"/>
      <w:bookmarkEnd w:id="0"/>
    </w:p>
    <w:p w:rsidR="00852B31" w:rsidRDefault="008215B1" w:rsidP="00852B31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</w:t>
      </w:r>
      <w:r w:rsidR="00852B31">
        <w:rPr>
          <w:rFonts w:ascii="굴림" w:eastAsia="굴림" w:hint="eastAsia"/>
          <w:sz w:val="22"/>
        </w:rPr>
        <w:t xml:space="preserve">학부모 </w:t>
      </w:r>
      <w:proofErr w:type="spellStart"/>
      <w:r w:rsidR="00852B31">
        <w:rPr>
          <w:rFonts w:ascii="굴림" w:eastAsia="굴림" w:hint="eastAsia"/>
          <w:sz w:val="22"/>
        </w:rPr>
        <w:t>인적사항</w:t>
      </w:r>
      <w:proofErr w:type="spellEnd"/>
    </w:p>
    <w:tbl>
      <w:tblPr>
        <w:tblW w:w="0" w:type="auto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639"/>
        <w:gridCol w:w="1412"/>
        <w:gridCol w:w="1560"/>
        <w:gridCol w:w="1718"/>
        <w:gridCol w:w="1868"/>
      </w:tblGrid>
      <w:tr w:rsidR="00852B31" w:rsidRPr="00475376" w:rsidTr="0021750F">
        <w:trPr>
          <w:trHeight w:val="384"/>
          <w:jc w:val="center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학부모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  <w:r w:rsidRPr="00475376">
              <w:rPr>
                <w:rFonts w:ascii="굴림" w:eastAsia="굴림" w:hint="eastAsia"/>
                <w:sz w:val="22"/>
              </w:rPr>
              <w:t>회사명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  <w:r w:rsidRPr="00475376">
              <w:rPr>
                <w:rFonts w:ascii="굴림" w:eastAsia="굴림" w:hint="eastAsia"/>
                <w:sz w:val="22"/>
              </w:rPr>
              <w:t>부서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  <w:r w:rsidRPr="00475376">
              <w:rPr>
                <w:rFonts w:ascii="굴림" w:eastAsia="굴림" w:hint="eastAsia"/>
                <w:sz w:val="22"/>
              </w:rPr>
              <w:t>직책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연락처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  <w:r w:rsidRPr="00475376">
              <w:rPr>
                <w:rFonts w:ascii="굴림" w:eastAsia="굴림" w:hint="eastAsia"/>
                <w:sz w:val="22"/>
              </w:rPr>
              <w:t>E-Mail</w:t>
            </w:r>
          </w:p>
        </w:tc>
      </w:tr>
      <w:tr w:rsidR="00852B31" w:rsidRPr="00475376" w:rsidTr="00371E08">
        <w:trPr>
          <w:trHeight w:val="266"/>
          <w:jc w:val="center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</w:tr>
      <w:tr w:rsidR="00852B31" w:rsidRPr="00475376" w:rsidTr="00371E08">
        <w:trPr>
          <w:trHeight w:val="242"/>
          <w:jc w:val="center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852B31" w:rsidRPr="00475376" w:rsidRDefault="00852B31" w:rsidP="00121B4B">
            <w:pPr>
              <w:jc w:val="center"/>
              <w:rPr>
                <w:rFonts w:ascii="굴림" w:eastAsia="굴림"/>
                <w:sz w:val="22"/>
              </w:rPr>
            </w:pPr>
          </w:p>
        </w:tc>
      </w:tr>
    </w:tbl>
    <w:p w:rsidR="00253A29" w:rsidRDefault="00253A29" w:rsidP="00253A29">
      <w:pPr>
        <w:jc w:val="center"/>
        <w:rPr>
          <w:rFonts w:ascii="굴림" w:eastAsia="굴림"/>
          <w:sz w:val="22"/>
        </w:rPr>
      </w:pPr>
    </w:p>
    <w:p w:rsidR="00371E08" w:rsidRDefault="00371E08" w:rsidP="00371E08">
      <w:pPr>
        <w:jc w:val="left"/>
        <w:rPr>
          <w:rFonts w:ascii="굴림" w:eastAsia="굴림"/>
          <w:sz w:val="22"/>
        </w:rPr>
      </w:pPr>
      <w:r w:rsidRPr="008215B1">
        <w:rPr>
          <w:rFonts w:ascii="굴림" w:eastAsia="굴림" w:hint="eastAsia"/>
          <w:sz w:val="22"/>
        </w:rPr>
        <w:t>■</w:t>
      </w:r>
      <w:r>
        <w:rPr>
          <w:rFonts w:ascii="굴림" w:eastAsia="굴림" w:hint="eastAsia"/>
          <w:sz w:val="22"/>
        </w:rPr>
        <w:t xml:space="preserve"> 형제 </w:t>
      </w:r>
      <w:proofErr w:type="spellStart"/>
      <w:r>
        <w:rPr>
          <w:rFonts w:ascii="굴림" w:eastAsia="굴림" w:hint="eastAsia"/>
          <w:sz w:val="22"/>
        </w:rPr>
        <w:t>인적사항</w:t>
      </w:r>
      <w:proofErr w:type="spellEnd"/>
    </w:p>
    <w:tbl>
      <w:tblPr>
        <w:tblW w:w="0" w:type="auto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8"/>
        <w:gridCol w:w="6222"/>
      </w:tblGrid>
      <w:tr w:rsidR="00371E08" w:rsidRPr="00475376" w:rsidTr="00371E08">
        <w:trPr>
          <w:trHeight w:val="266"/>
          <w:jc w:val="center"/>
        </w:trPr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8" w:rsidRPr="00475376" w:rsidRDefault="00371E08" w:rsidP="003354F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1. 형제*자매/성명/학교(학년)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E08" w:rsidRPr="00475376" w:rsidRDefault="00371E08" w:rsidP="003354FB">
            <w:pPr>
              <w:jc w:val="center"/>
              <w:rPr>
                <w:rFonts w:ascii="굴림" w:eastAsia="굴림"/>
                <w:sz w:val="22"/>
              </w:rPr>
            </w:pPr>
          </w:p>
        </w:tc>
      </w:tr>
      <w:tr w:rsidR="00371E08" w:rsidRPr="00475376" w:rsidTr="00371E08">
        <w:trPr>
          <w:trHeight w:val="242"/>
          <w:jc w:val="center"/>
        </w:trPr>
        <w:tc>
          <w:tcPr>
            <w:tcW w:w="3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E08" w:rsidRPr="00475376" w:rsidRDefault="00371E08" w:rsidP="003354F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>2. 형제*자매/성명/학교(학년)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1E08" w:rsidRPr="00475376" w:rsidRDefault="00371E08" w:rsidP="003354FB">
            <w:pPr>
              <w:jc w:val="center"/>
              <w:rPr>
                <w:rFonts w:ascii="굴림" w:eastAsia="굴림"/>
                <w:sz w:val="22"/>
              </w:rPr>
            </w:pPr>
          </w:p>
        </w:tc>
      </w:tr>
    </w:tbl>
    <w:p w:rsidR="00371E08" w:rsidRPr="00475376" w:rsidRDefault="00371E08" w:rsidP="00253A29">
      <w:pPr>
        <w:jc w:val="center"/>
        <w:rPr>
          <w:rFonts w:ascii="굴림" w:eastAsia="굴림"/>
          <w:sz w:val="22"/>
        </w:rPr>
      </w:pPr>
    </w:p>
    <w:tbl>
      <w:tblPr>
        <w:tblW w:w="4953" w:type="pct"/>
        <w:jc w:val="center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253A29" w:rsidRPr="00B24DF2" w:rsidTr="00582DE7">
        <w:trPr>
          <w:cantSplit/>
          <w:trHeight w:val="2224"/>
          <w:jc w:val="center"/>
        </w:trPr>
        <w:tc>
          <w:tcPr>
            <w:tcW w:w="5000" w:type="pct"/>
            <w:vAlign w:val="center"/>
          </w:tcPr>
          <w:p w:rsidR="00253A29" w:rsidRDefault="00253A29" w:rsidP="00121B4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위 본인은 </w:t>
            </w:r>
            <w:r w:rsidR="00087C60">
              <w:rPr>
                <w:rFonts w:ascii="굴림" w:eastAsia="굴림" w:hint="eastAsia"/>
                <w:sz w:val="22"/>
              </w:rPr>
              <w:t>웨스턴</w:t>
            </w:r>
            <w:r w:rsidR="00F11AE7">
              <w:rPr>
                <w:rFonts w:ascii="굴림" w:eastAsia="굴림" w:hint="eastAsia"/>
                <w:sz w:val="22"/>
              </w:rPr>
              <w:t xml:space="preserve"> </w:t>
            </w:r>
            <w:proofErr w:type="spellStart"/>
            <w:r w:rsidR="00087C60">
              <w:rPr>
                <w:rFonts w:ascii="굴림" w:eastAsia="굴림" w:hint="eastAsia"/>
                <w:sz w:val="22"/>
              </w:rPr>
              <w:t>미시건대학교</w:t>
            </w:r>
            <w:proofErr w:type="spellEnd"/>
            <w:r w:rsidR="00087C60">
              <w:rPr>
                <w:rFonts w:ascii="굴림" w:eastAsia="굴림" w:hint="eastAsia"/>
                <w:sz w:val="22"/>
              </w:rPr>
              <w:t xml:space="preserve"> 항공학과 </w:t>
            </w:r>
            <w:r w:rsidR="00B2696E">
              <w:rPr>
                <w:rFonts w:ascii="굴림" w:eastAsia="굴림" w:hint="eastAsia"/>
                <w:sz w:val="22"/>
              </w:rPr>
              <w:t>과정</w:t>
            </w:r>
            <w:r>
              <w:rPr>
                <w:rFonts w:ascii="굴림" w:eastAsia="굴림" w:hint="eastAsia"/>
                <w:sz w:val="22"/>
              </w:rPr>
              <w:t xml:space="preserve">에 입학하고자 </w:t>
            </w:r>
            <w:proofErr w:type="spellStart"/>
            <w:r>
              <w:rPr>
                <w:rFonts w:ascii="굴림" w:eastAsia="굴림" w:hint="eastAsia"/>
                <w:sz w:val="22"/>
              </w:rPr>
              <w:t>서류을</w:t>
            </w:r>
            <w:proofErr w:type="spellEnd"/>
            <w:r>
              <w:rPr>
                <w:rFonts w:ascii="굴림" w:eastAsia="굴림" w:hint="eastAsia"/>
                <w:sz w:val="22"/>
              </w:rPr>
              <w:t xml:space="preserve"> 갖추어 지원합니다.</w:t>
            </w:r>
          </w:p>
          <w:p w:rsidR="00253A29" w:rsidRPr="0021750F" w:rsidRDefault="00253A29" w:rsidP="00121B4B">
            <w:pPr>
              <w:jc w:val="center"/>
              <w:rPr>
                <w:rFonts w:ascii="굴림" w:eastAsia="굴림"/>
                <w:sz w:val="22"/>
              </w:rPr>
            </w:pPr>
          </w:p>
          <w:p w:rsidR="00253A29" w:rsidRPr="007C46D5" w:rsidRDefault="00253A29" w:rsidP="00121B4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년 </w:t>
            </w:r>
            <w:r w:rsidR="00A44DFF">
              <w:rPr>
                <w:rFonts w:ascii="굴림" w:eastAsia="굴림" w:hint="eastAsia"/>
                <w:sz w:val="22"/>
              </w:rPr>
              <w:t xml:space="preserve"> </w:t>
            </w:r>
            <w:r>
              <w:rPr>
                <w:rFonts w:ascii="굴림" w:eastAsia="굴림" w:hint="eastAsia"/>
                <w:sz w:val="22"/>
              </w:rPr>
              <w:t xml:space="preserve">  </w:t>
            </w:r>
            <w:r w:rsidR="00A44DFF">
              <w:rPr>
                <w:rFonts w:ascii="굴림" w:eastAsia="굴림" w:hint="eastAsia"/>
                <w:sz w:val="22"/>
              </w:rPr>
              <w:t xml:space="preserve">  </w:t>
            </w:r>
            <w:r>
              <w:rPr>
                <w:rFonts w:ascii="굴림" w:eastAsia="굴림" w:hint="eastAsia"/>
                <w:sz w:val="22"/>
              </w:rPr>
              <w:t xml:space="preserve"> 월  </w:t>
            </w:r>
            <w:r w:rsidR="00A44DFF">
              <w:rPr>
                <w:rFonts w:ascii="굴림" w:eastAsia="굴림" w:hint="eastAsia"/>
                <w:sz w:val="22"/>
              </w:rPr>
              <w:t xml:space="preserve">  </w:t>
            </w:r>
            <w:r>
              <w:rPr>
                <w:rFonts w:ascii="굴림" w:eastAsia="굴림" w:hint="eastAsia"/>
                <w:sz w:val="22"/>
              </w:rPr>
              <w:t xml:space="preserve"> </w:t>
            </w:r>
            <w:r w:rsidR="00A44DFF">
              <w:rPr>
                <w:rFonts w:ascii="굴림" w:eastAsia="굴림" w:hint="eastAsia"/>
                <w:sz w:val="22"/>
              </w:rPr>
              <w:t xml:space="preserve">  </w:t>
            </w:r>
            <w:r>
              <w:rPr>
                <w:rFonts w:ascii="굴림" w:eastAsia="굴림" w:hint="eastAsia"/>
                <w:sz w:val="22"/>
              </w:rPr>
              <w:t xml:space="preserve"> 일</w:t>
            </w:r>
          </w:p>
          <w:p w:rsidR="00253A29" w:rsidRPr="00F02075" w:rsidRDefault="00253A29" w:rsidP="00121B4B">
            <w:pPr>
              <w:jc w:val="center"/>
              <w:rPr>
                <w:rFonts w:ascii="굴림" w:eastAsia="굴림"/>
                <w:sz w:val="22"/>
              </w:rPr>
            </w:pPr>
          </w:p>
          <w:p w:rsidR="00253A29" w:rsidRDefault="00253A29" w:rsidP="00121B4B"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지원자 성명           </w:t>
            </w:r>
            <w:r w:rsidR="00A44DFF">
              <w:rPr>
                <w:rFonts w:ascii="굴림" w:eastAsia="굴림" w:hint="eastAsia"/>
                <w:sz w:val="22"/>
              </w:rPr>
              <w:t xml:space="preserve">   </w:t>
            </w:r>
            <w:r>
              <w:rPr>
                <w:rFonts w:ascii="굴림" w:eastAsia="굴림" w:hint="eastAsia"/>
                <w:sz w:val="22"/>
              </w:rPr>
              <w:t xml:space="preserve">  </w:t>
            </w:r>
            <w:r w:rsidR="00FF7F83">
              <w:rPr>
                <w:rFonts w:ascii="굴림" w:eastAsia="굴림" w:hint="eastAsia"/>
                <w:sz w:val="22"/>
              </w:rPr>
              <w:t xml:space="preserve">    </w:t>
            </w:r>
            <w:r>
              <w:rPr>
                <w:rFonts w:ascii="굴림" w:eastAsia="굴림" w:hint="eastAsia"/>
                <w:sz w:val="22"/>
              </w:rPr>
              <w:t xml:space="preserve"> (</w:t>
            </w:r>
            <w:r w:rsidR="00554335">
              <w:rPr>
                <w:rFonts w:ascii="굴림" w:eastAsia="굴림" w:hint="eastAsia"/>
                <w:sz w:val="22"/>
              </w:rPr>
              <w:t>서명)</w:t>
            </w:r>
          </w:p>
          <w:p w:rsidR="00253A29" w:rsidRDefault="00253A29" w:rsidP="00121B4B">
            <w:pPr>
              <w:jc w:val="center"/>
              <w:rPr>
                <w:rFonts w:ascii="굴림" w:eastAsia="굴림"/>
                <w:sz w:val="22"/>
              </w:rPr>
            </w:pPr>
          </w:p>
          <w:p w:rsidR="00554335" w:rsidRPr="001F5CD4" w:rsidRDefault="008359FE" w:rsidP="0021750F">
            <w:pPr>
              <w:jc w:val="center"/>
              <w:rPr>
                <w:rFonts w:ascii="굴림" w:eastAsia="굴림"/>
                <w:b/>
                <w:sz w:val="22"/>
              </w:rPr>
            </w:pPr>
            <w:r>
              <w:rPr>
                <w:rFonts w:ascii="굴림" w:eastAsia="굴림" w:hint="eastAsia"/>
                <w:b/>
                <w:sz w:val="28"/>
              </w:rPr>
              <w:t>웨스턴</w:t>
            </w:r>
            <w:r w:rsidR="00F11AE7">
              <w:rPr>
                <w:rFonts w:ascii="굴림" w:eastAsia="굴림" w:hint="eastAsia"/>
                <w:b/>
                <w:sz w:val="28"/>
              </w:rPr>
              <w:t xml:space="preserve"> </w:t>
            </w:r>
            <w:proofErr w:type="spellStart"/>
            <w:r>
              <w:rPr>
                <w:rFonts w:ascii="굴림" w:eastAsia="굴림" w:hint="eastAsia"/>
                <w:b/>
                <w:sz w:val="28"/>
              </w:rPr>
              <w:t>미시건대학교</w:t>
            </w:r>
            <w:proofErr w:type="spellEnd"/>
            <w:r w:rsidR="00B24DF2">
              <w:rPr>
                <w:rFonts w:ascii="굴림" w:eastAsia="굴림" w:hint="eastAsia"/>
                <w:b/>
                <w:sz w:val="28"/>
              </w:rPr>
              <w:t xml:space="preserve"> </w:t>
            </w:r>
            <w:r w:rsidR="00554335" w:rsidRPr="0021750F">
              <w:rPr>
                <w:rFonts w:ascii="굴림" w:eastAsia="굴림" w:hint="eastAsia"/>
                <w:b/>
                <w:sz w:val="28"/>
              </w:rPr>
              <w:t>항공교육원</w:t>
            </w:r>
          </w:p>
        </w:tc>
      </w:tr>
    </w:tbl>
    <w:p w:rsidR="00852B31" w:rsidRDefault="00852B31" w:rsidP="00CF65B8">
      <w:pPr>
        <w:rPr>
          <w:rFonts w:ascii="굴림" w:eastAsia="굴림"/>
          <w:sz w:val="22"/>
        </w:rPr>
      </w:pPr>
    </w:p>
    <w:sectPr w:rsidR="00852B31" w:rsidSect="00695800">
      <w:footerReference w:type="default" r:id="rId9"/>
      <w:pgSz w:w="11906" w:h="16838"/>
      <w:pgMar w:top="1417" w:right="1020" w:bottom="1417" w:left="102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74" w:rsidRDefault="00185974" w:rsidP="00FF7F83">
      <w:r>
        <w:separator/>
      </w:r>
    </w:p>
  </w:endnote>
  <w:endnote w:type="continuationSeparator" w:id="0">
    <w:p w:rsidR="00185974" w:rsidRDefault="00185974" w:rsidP="00FF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8" w:rsidRPr="002B3D6F" w:rsidRDefault="008359FE" w:rsidP="006D6918">
    <w:pPr>
      <w:pStyle w:val="a4"/>
      <w:jc w:val="right"/>
    </w:pPr>
    <w:proofErr w:type="spellStart"/>
    <w:r>
      <w:rPr>
        <w:rFonts w:hint="eastAsia"/>
      </w:rPr>
      <w:t>웨스턴미시건대학교</w:t>
    </w:r>
    <w:proofErr w:type="spellEnd"/>
    <w:r w:rsidR="006D6918">
      <w:rPr>
        <w:rFonts w:hint="eastAsia"/>
      </w:rPr>
      <w:t xml:space="preserve"> 항공교육원</w:t>
    </w:r>
  </w:p>
  <w:p w:rsidR="006D6918" w:rsidRDefault="006D69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74" w:rsidRDefault="00185974" w:rsidP="00FF7F83">
      <w:r>
        <w:separator/>
      </w:r>
    </w:p>
  </w:footnote>
  <w:footnote w:type="continuationSeparator" w:id="0">
    <w:p w:rsidR="00185974" w:rsidRDefault="00185974" w:rsidP="00FF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1C7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">
    <w:nsid w:val="092E5960"/>
    <w:multiLevelType w:val="hybridMultilevel"/>
    <w:tmpl w:val="F7D2EB28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A742B9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>
    <w:nsid w:val="0C7526D9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4">
    <w:nsid w:val="0FCE080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101A7929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119121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2EA59DB"/>
    <w:multiLevelType w:val="hybridMultilevel"/>
    <w:tmpl w:val="DBEA3882"/>
    <w:lvl w:ilvl="0" w:tplc="0A629244">
      <w:numFmt w:val="bullet"/>
      <w:suff w:val="space"/>
      <w:lvlText w:val=""/>
      <w:lvlJc w:val="left"/>
      <w:pPr>
        <w:ind w:left="655" w:hanging="255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1952167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>
    <w:nsid w:val="1FCB553F"/>
    <w:multiLevelType w:val="singleLevel"/>
    <w:tmpl w:val="2B14E8F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DC57C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308772C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32534A44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>
    <w:nsid w:val="346C5A5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4">
    <w:nsid w:val="37B66E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44C7538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6">
    <w:nsid w:val="457A09BE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47B82EEF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8256562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9B9701F"/>
    <w:multiLevelType w:val="singleLevel"/>
    <w:tmpl w:val="478EA2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AE4BD4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1">
    <w:nsid w:val="4C8C58D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51A33021"/>
    <w:multiLevelType w:val="hybridMultilevel"/>
    <w:tmpl w:val="A2BCACD6"/>
    <w:lvl w:ilvl="0" w:tplc="54C69682">
      <w:start w:val="4"/>
      <w:numFmt w:val="bullet"/>
      <w:suff w:val="space"/>
      <w:lvlText w:val="-"/>
      <w:lvlJc w:val="left"/>
      <w:pPr>
        <w:ind w:left="600" w:hanging="195"/>
      </w:pPr>
      <w:rPr>
        <w:rFonts w:ascii="Times New Roman" w:eastAsia="바탕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</w:abstractNum>
  <w:abstractNum w:abstractNumId="23">
    <w:nsid w:val="53315473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B187F13"/>
    <w:multiLevelType w:val="hybridMultilevel"/>
    <w:tmpl w:val="C1626CC6"/>
    <w:lvl w:ilvl="0" w:tplc="FBAA2D92">
      <w:start w:val="5"/>
      <w:numFmt w:val="bullet"/>
      <w:lvlText w:val="■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5AC5206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6">
    <w:nsid w:val="67921DF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ED6CC7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505067D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9">
    <w:nsid w:val="76EA4596"/>
    <w:multiLevelType w:val="hybridMultilevel"/>
    <w:tmpl w:val="78BC4266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>
    <w:nsid w:val="78E94D1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B4566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15"/>
  </w:num>
  <w:num w:numId="6">
    <w:abstractNumId w:val="2"/>
  </w:num>
  <w:num w:numId="7">
    <w:abstractNumId w:val="28"/>
  </w:num>
  <w:num w:numId="8">
    <w:abstractNumId w:val="9"/>
  </w:num>
  <w:num w:numId="9">
    <w:abstractNumId w:val="21"/>
  </w:num>
  <w:num w:numId="10">
    <w:abstractNumId w:val="26"/>
  </w:num>
  <w:num w:numId="11">
    <w:abstractNumId w:val="14"/>
  </w:num>
  <w:num w:numId="12">
    <w:abstractNumId w:val="4"/>
  </w:num>
  <w:num w:numId="13">
    <w:abstractNumId w:val="11"/>
  </w:num>
  <w:num w:numId="14">
    <w:abstractNumId w:val="31"/>
  </w:num>
  <w:num w:numId="15">
    <w:abstractNumId w:val="30"/>
  </w:num>
  <w:num w:numId="16">
    <w:abstractNumId w:val="13"/>
  </w:num>
  <w:num w:numId="17">
    <w:abstractNumId w:val="3"/>
  </w:num>
  <w:num w:numId="18">
    <w:abstractNumId w:val="8"/>
  </w:num>
  <w:num w:numId="19">
    <w:abstractNumId w:val="6"/>
  </w:num>
  <w:num w:numId="20">
    <w:abstractNumId w:val="17"/>
  </w:num>
  <w:num w:numId="21">
    <w:abstractNumId w:val="18"/>
  </w:num>
  <w:num w:numId="22">
    <w:abstractNumId w:val="10"/>
  </w:num>
  <w:num w:numId="23">
    <w:abstractNumId w:val="20"/>
  </w:num>
  <w:num w:numId="24">
    <w:abstractNumId w:val="16"/>
  </w:num>
  <w:num w:numId="25">
    <w:abstractNumId w:val="27"/>
  </w:num>
  <w:num w:numId="26">
    <w:abstractNumId w:val="23"/>
  </w:num>
  <w:num w:numId="27">
    <w:abstractNumId w:val="5"/>
  </w:num>
  <w:num w:numId="28">
    <w:abstractNumId w:val="19"/>
  </w:num>
  <w:num w:numId="29">
    <w:abstractNumId w:val="0"/>
  </w:num>
  <w:num w:numId="30">
    <w:abstractNumId w:val="15"/>
  </w:num>
  <w:num w:numId="31">
    <w:abstractNumId w:val="1"/>
  </w:num>
  <w:num w:numId="32">
    <w:abstractNumId w:val="29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F7"/>
    <w:rsid w:val="00051BD4"/>
    <w:rsid w:val="0006766C"/>
    <w:rsid w:val="00087C60"/>
    <w:rsid w:val="00087D1F"/>
    <w:rsid w:val="000E10C7"/>
    <w:rsid w:val="00125D82"/>
    <w:rsid w:val="00177364"/>
    <w:rsid w:val="00185974"/>
    <w:rsid w:val="001D3262"/>
    <w:rsid w:val="001E762E"/>
    <w:rsid w:val="001F5CD4"/>
    <w:rsid w:val="0021750F"/>
    <w:rsid w:val="00253A29"/>
    <w:rsid w:val="002C2013"/>
    <w:rsid w:val="002D2216"/>
    <w:rsid w:val="002F72F7"/>
    <w:rsid w:val="003141CD"/>
    <w:rsid w:val="00335CDD"/>
    <w:rsid w:val="00371E08"/>
    <w:rsid w:val="003745FD"/>
    <w:rsid w:val="00375845"/>
    <w:rsid w:val="00375A33"/>
    <w:rsid w:val="00423C3C"/>
    <w:rsid w:val="004722E5"/>
    <w:rsid w:val="00475376"/>
    <w:rsid w:val="004A1574"/>
    <w:rsid w:val="004D4307"/>
    <w:rsid w:val="004D78AA"/>
    <w:rsid w:val="005108BE"/>
    <w:rsid w:val="0051359F"/>
    <w:rsid w:val="00547A84"/>
    <w:rsid w:val="00554335"/>
    <w:rsid w:val="00554A7C"/>
    <w:rsid w:val="005553D5"/>
    <w:rsid w:val="00582DE7"/>
    <w:rsid w:val="005C3AA7"/>
    <w:rsid w:val="00614D01"/>
    <w:rsid w:val="00695800"/>
    <w:rsid w:val="006C0A1A"/>
    <w:rsid w:val="006C533C"/>
    <w:rsid w:val="006C57D6"/>
    <w:rsid w:val="006C72F9"/>
    <w:rsid w:val="006D6918"/>
    <w:rsid w:val="00726626"/>
    <w:rsid w:val="00741276"/>
    <w:rsid w:val="007A3BDA"/>
    <w:rsid w:val="007C46D5"/>
    <w:rsid w:val="008215B1"/>
    <w:rsid w:val="008359FE"/>
    <w:rsid w:val="008372C9"/>
    <w:rsid w:val="00852B31"/>
    <w:rsid w:val="008639B3"/>
    <w:rsid w:val="008856D2"/>
    <w:rsid w:val="00891677"/>
    <w:rsid w:val="008B1BF1"/>
    <w:rsid w:val="008E4F75"/>
    <w:rsid w:val="009852A6"/>
    <w:rsid w:val="009C68DF"/>
    <w:rsid w:val="00A417D8"/>
    <w:rsid w:val="00A44DFF"/>
    <w:rsid w:val="00A6687F"/>
    <w:rsid w:val="00A712A7"/>
    <w:rsid w:val="00A72629"/>
    <w:rsid w:val="00A95D0C"/>
    <w:rsid w:val="00AC1F8B"/>
    <w:rsid w:val="00AF1DFB"/>
    <w:rsid w:val="00B24DF2"/>
    <w:rsid w:val="00B25A2A"/>
    <w:rsid w:val="00B2696E"/>
    <w:rsid w:val="00B46F41"/>
    <w:rsid w:val="00BB608F"/>
    <w:rsid w:val="00BD5330"/>
    <w:rsid w:val="00C16C3C"/>
    <w:rsid w:val="00C2240A"/>
    <w:rsid w:val="00C45CB3"/>
    <w:rsid w:val="00CB74BA"/>
    <w:rsid w:val="00CC3EF1"/>
    <w:rsid w:val="00CF65B8"/>
    <w:rsid w:val="00D53AD5"/>
    <w:rsid w:val="00D735B8"/>
    <w:rsid w:val="00DD049C"/>
    <w:rsid w:val="00E16E6A"/>
    <w:rsid w:val="00E72BB5"/>
    <w:rsid w:val="00EB2340"/>
    <w:rsid w:val="00EE55E8"/>
    <w:rsid w:val="00F02075"/>
    <w:rsid w:val="00F042EA"/>
    <w:rsid w:val="00F11AE7"/>
    <w:rsid w:val="00F7181C"/>
    <w:rsid w:val="00FB7AE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굴림체" w:eastAsia="굴림체" w:hAnsi="굴림체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F7F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7F83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FF7F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7F83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굴림체" w:eastAsia="굴림체" w:hAnsi="굴림체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F7F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7F83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FF7F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7F8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C_M\AppData\Roaming\Microsoft\Templates\&#51204;&#50857;%20&#54924;&#49440;%20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B7EE-F554-4450-99DF-8B9DFAA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전용 회선 신청서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KEC_M</dc:creator>
  <cp:lastModifiedBy>KEC_M</cp:lastModifiedBy>
  <cp:revision>14</cp:revision>
  <cp:lastPrinted>2020-07-08T01:15:00Z</cp:lastPrinted>
  <dcterms:created xsi:type="dcterms:W3CDTF">2019-05-23T07:06:00Z</dcterms:created>
  <dcterms:modified xsi:type="dcterms:W3CDTF">2022-02-22T06:06:00Z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TC102351471042</vt:lpwstr>
  </property>
</Properties>
</file>