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B955AC" w:rsidRPr="001D4F97">
        <w:trPr>
          <w:trHeight w:val="512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AC" w:rsidRPr="001D4F97" w:rsidRDefault="00B955AC" w:rsidP="00ED7181">
            <w:pPr>
              <w:jc w:val="center"/>
              <w:rPr>
                <w:rFonts w:ascii="굴림" w:eastAsia="굴림"/>
                <w:b/>
                <w:sz w:val="36"/>
                <w:szCs w:val="36"/>
              </w:rPr>
            </w:pPr>
            <w:r w:rsidRPr="001D4F97">
              <w:rPr>
                <w:rFonts w:ascii="굴림" w:eastAsia="굴림" w:hint="eastAsia"/>
                <w:b/>
                <w:sz w:val="36"/>
                <w:szCs w:val="36"/>
              </w:rPr>
              <w:t>자</w:t>
            </w:r>
            <w:r w:rsidR="001D4F97">
              <w:rPr>
                <w:rFonts w:ascii="굴림" w:eastAsia="굴림" w:hint="eastAsia"/>
                <w:b/>
                <w:sz w:val="36"/>
                <w:szCs w:val="36"/>
              </w:rPr>
              <w:t xml:space="preserve"> </w:t>
            </w:r>
            <w:r w:rsidRPr="001D4F97">
              <w:rPr>
                <w:rFonts w:ascii="굴림" w:eastAsia="굴림" w:hint="eastAsia"/>
                <w:b/>
                <w:sz w:val="36"/>
                <w:szCs w:val="36"/>
              </w:rPr>
              <w:t>기</w:t>
            </w:r>
            <w:r w:rsidR="001D4F97">
              <w:rPr>
                <w:rFonts w:ascii="굴림" w:eastAsia="굴림" w:hint="eastAsia"/>
                <w:b/>
                <w:sz w:val="36"/>
                <w:szCs w:val="36"/>
              </w:rPr>
              <w:t xml:space="preserve"> </w:t>
            </w:r>
            <w:r w:rsidRPr="001D4F97">
              <w:rPr>
                <w:rFonts w:ascii="굴림" w:eastAsia="굴림" w:hint="eastAsia"/>
                <w:b/>
                <w:sz w:val="36"/>
                <w:szCs w:val="36"/>
              </w:rPr>
              <w:t>소</w:t>
            </w:r>
            <w:r w:rsidR="001D4F97">
              <w:rPr>
                <w:rFonts w:ascii="굴림" w:eastAsia="굴림" w:hint="eastAsia"/>
                <w:b/>
                <w:sz w:val="36"/>
                <w:szCs w:val="36"/>
              </w:rPr>
              <w:t xml:space="preserve"> </w:t>
            </w:r>
            <w:r w:rsidRPr="001D4F97">
              <w:rPr>
                <w:rFonts w:ascii="굴림" w:eastAsia="굴림" w:hint="eastAsia"/>
                <w:b/>
                <w:sz w:val="36"/>
                <w:szCs w:val="36"/>
              </w:rPr>
              <w:t>개</w:t>
            </w:r>
            <w:r w:rsidR="001D4F97">
              <w:rPr>
                <w:rFonts w:ascii="굴림" w:eastAsia="굴림" w:hint="eastAsia"/>
                <w:b/>
                <w:sz w:val="36"/>
                <w:szCs w:val="36"/>
              </w:rPr>
              <w:t xml:space="preserve"> </w:t>
            </w:r>
            <w:r w:rsidRPr="001D4F97">
              <w:rPr>
                <w:rFonts w:ascii="굴림" w:eastAsia="굴림" w:hint="eastAsia"/>
                <w:b/>
                <w:sz w:val="36"/>
                <w:szCs w:val="36"/>
              </w:rPr>
              <w:t>서</w:t>
            </w:r>
          </w:p>
        </w:tc>
      </w:tr>
    </w:tbl>
    <w:p w:rsidR="00B955AC" w:rsidRPr="009E244A" w:rsidRDefault="00B955AC" w:rsidP="001D4F97">
      <w:pPr>
        <w:rPr>
          <w:rFonts w:ascii="굴림" w:eastAsia="굴림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2866"/>
        <w:gridCol w:w="1957"/>
        <w:gridCol w:w="2891"/>
        <w:gridCol w:w="57"/>
        <w:gridCol w:w="23"/>
      </w:tblGrid>
      <w:tr w:rsidR="00B955AC" w:rsidRPr="001D4F97" w:rsidTr="00ED7181">
        <w:trPr>
          <w:gridAfter w:val="2"/>
          <w:wAfter w:w="80" w:type="dxa"/>
          <w:trHeight w:hRule="exact" w:val="34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5AC" w:rsidRPr="001D4F97" w:rsidRDefault="008202DA" w:rsidP="001D4F97">
            <w:pPr>
              <w:jc w:val="center"/>
              <w:rPr>
                <w:rFonts w:ascii="굴림" w:eastAsia="굴림"/>
                <w:sz w:val="22"/>
                <w:szCs w:val="22"/>
              </w:rPr>
            </w:pPr>
            <w:r>
              <w:rPr>
                <w:rFonts w:ascii="굴림" w:eastAsia="굴림" w:hint="eastAsia"/>
                <w:sz w:val="22"/>
                <w:szCs w:val="22"/>
              </w:rPr>
              <w:t>지원학</w:t>
            </w:r>
            <w:r w:rsidR="00B955AC" w:rsidRPr="001D4F97">
              <w:rPr>
                <w:rFonts w:ascii="굴림" w:eastAsia="굴림" w:hint="eastAsia"/>
                <w:sz w:val="22"/>
                <w:szCs w:val="22"/>
              </w:rPr>
              <w:t>과</w:t>
            </w:r>
          </w:p>
        </w:tc>
        <w:tc>
          <w:tcPr>
            <w:tcW w:w="77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5AC" w:rsidRPr="001D4F97" w:rsidRDefault="009930E3" w:rsidP="00ED7181">
            <w:pPr>
              <w:jc w:val="center"/>
              <w:rPr>
                <w:rFonts w:ascii="굴림" w:eastAsia="굴림"/>
                <w:sz w:val="22"/>
                <w:szCs w:val="22"/>
              </w:rPr>
            </w:pPr>
            <w:r>
              <w:rPr>
                <w:rFonts w:ascii="굴림" w:eastAsia="굴림" w:hint="eastAsia"/>
                <w:sz w:val="22"/>
              </w:rPr>
              <w:t>( )</w:t>
            </w:r>
            <w:r w:rsidR="00703E9B">
              <w:rPr>
                <w:rFonts w:ascii="굴림" w:eastAsia="굴림" w:hint="eastAsia"/>
                <w:sz w:val="22"/>
              </w:rPr>
              <w:t xml:space="preserve">항공운항학과  </w:t>
            </w:r>
            <w:r>
              <w:rPr>
                <w:rFonts w:ascii="굴림" w:eastAsia="굴림" w:hint="eastAsia"/>
                <w:sz w:val="22"/>
              </w:rPr>
              <w:t>( )</w:t>
            </w:r>
            <w:r w:rsidR="00703E9B">
              <w:rPr>
                <w:rFonts w:ascii="굴림" w:eastAsia="굴림" w:hint="eastAsia"/>
                <w:sz w:val="22"/>
              </w:rPr>
              <w:t xml:space="preserve">항공정비학과   </w:t>
            </w:r>
            <w:r>
              <w:rPr>
                <w:rFonts w:ascii="굴림" w:eastAsia="굴림" w:hint="eastAsia"/>
                <w:sz w:val="22"/>
              </w:rPr>
              <w:t>( )</w:t>
            </w:r>
            <w:r w:rsidR="00703E9B">
              <w:rPr>
                <w:rFonts w:ascii="굴림" w:eastAsia="굴림" w:hint="eastAsia"/>
                <w:sz w:val="22"/>
              </w:rPr>
              <w:t>항공관리학과</w:t>
            </w:r>
            <w:r>
              <w:rPr>
                <w:rFonts w:ascii="굴림" w:eastAsia="굴림" w:hint="eastAsia"/>
                <w:sz w:val="22"/>
              </w:rPr>
              <w:t xml:space="preserve"> ( )</w:t>
            </w:r>
            <w:r w:rsidR="00703E9B">
              <w:rPr>
                <w:rFonts w:ascii="굴림" w:eastAsia="굴림" w:hint="eastAsia"/>
                <w:sz w:val="22"/>
              </w:rPr>
              <w:t>항공서비스학과</w:t>
            </w:r>
          </w:p>
        </w:tc>
      </w:tr>
      <w:tr w:rsidR="00B955AC" w:rsidRPr="001D4F97" w:rsidTr="00ED7181">
        <w:trPr>
          <w:gridAfter w:val="2"/>
          <w:wAfter w:w="80" w:type="dxa"/>
          <w:trHeight w:hRule="exact" w:val="389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5AC" w:rsidRPr="001D4F97" w:rsidRDefault="00B955AC" w:rsidP="00817FC0">
            <w:pPr>
              <w:jc w:val="center"/>
              <w:rPr>
                <w:rFonts w:ascii="굴림" w:eastAsia="굴림"/>
                <w:sz w:val="22"/>
                <w:szCs w:val="22"/>
              </w:rPr>
            </w:pPr>
            <w:r w:rsidRPr="001D4F97">
              <w:rPr>
                <w:rFonts w:ascii="굴림" w:eastAsia="굴림" w:hint="eastAsia"/>
                <w:sz w:val="22"/>
                <w:szCs w:val="22"/>
              </w:rPr>
              <w:t>성명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5AC" w:rsidRPr="001D4F97" w:rsidRDefault="00B955AC" w:rsidP="001D4F97">
            <w:pPr>
              <w:jc w:val="center"/>
              <w:rPr>
                <w:rFonts w:ascii="굴림" w:eastAsia="굴림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5AC" w:rsidRPr="001D4F97" w:rsidRDefault="00B955AC" w:rsidP="001D4F97">
            <w:pPr>
              <w:jc w:val="center"/>
              <w:rPr>
                <w:rFonts w:ascii="굴림" w:eastAsia="굴림"/>
                <w:sz w:val="22"/>
                <w:szCs w:val="22"/>
              </w:rPr>
            </w:pPr>
            <w:r w:rsidRPr="001D4F97">
              <w:rPr>
                <w:rFonts w:ascii="굴림" w:eastAsia="굴림" w:hint="eastAsia"/>
                <w:sz w:val="22"/>
                <w:szCs w:val="22"/>
              </w:rPr>
              <w:t>주민등록번호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AC" w:rsidRPr="001D4F97" w:rsidRDefault="00B955AC" w:rsidP="001D4F97">
            <w:pPr>
              <w:jc w:val="center"/>
              <w:rPr>
                <w:rFonts w:ascii="굴림" w:eastAsia="굴림"/>
                <w:sz w:val="22"/>
                <w:szCs w:val="22"/>
              </w:rPr>
            </w:pPr>
          </w:p>
        </w:tc>
      </w:tr>
      <w:tr w:rsidR="00B955AC" w:rsidRPr="001D4F97" w:rsidTr="00ED7181">
        <w:trPr>
          <w:trHeight w:hRule="exact" w:val="316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AC" w:rsidRPr="001D4F97" w:rsidRDefault="00B955AC" w:rsidP="001D4F97">
            <w:pPr>
              <w:rPr>
                <w:rFonts w:ascii="굴림" w:eastAsia="굴림"/>
                <w:sz w:val="22"/>
                <w:szCs w:val="22"/>
              </w:rPr>
            </w:pPr>
          </w:p>
        </w:tc>
      </w:tr>
      <w:tr w:rsidR="00B955AC" w:rsidRPr="001D4F97" w:rsidTr="00ED7181">
        <w:trPr>
          <w:gridAfter w:val="1"/>
          <w:wAfter w:w="23" w:type="dxa"/>
          <w:trHeight w:hRule="exact" w:val="514"/>
        </w:trPr>
        <w:tc>
          <w:tcPr>
            <w:tcW w:w="97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AC" w:rsidRPr="001D4F97" w:rsidRDefault="00ED7181" w:rsidP="00ED7181">
            <w:pPr>
              <w:numPr>
                <w:ilvl w:val="0"/>
                <w:numId w:val="1"/>
              </w:numPr>
              <w:rPr>
                <w:rFonts w:ascii="굴림" w:eastAsia="굴림"/>
                <w:sz w:val="22"/>
                <w:szCs w:val="22"/>
              </w:rPr>
            </w:pPr>
            <w:r>
              <w:rPr>
                <w:rFonts w:ascii="굴림" w:eastAsia="굴림" w:hint="eastAsia"/>
                <w:sz w:val="22"/>
                <w:szCs w:val="22"/>
              </w:rPr>
              <w:t xml:space="preserve">본인의 성장과정과 학업과정에 대해서 </w:t>
            </w:r>
            <w:r w:rsidRPr="001D4F97">
              <w:rPr>
                <w:rFonts w:ascii="굴림" w:eastAsia="굴림" w:hint="eastAsia"/>
                <w:sz w:val="22"/>
                <w:szCs w:val="22"/>
              </w:rPr>
              <w:t>기술하십시오</w:t>
            </w:r>
            <w:r w:rsidRPr="001D4F97">
              <w:rPr>
                <w:rFonts w:ascii="굴림" w:eastAsia="굴림"/>
                <w:sz w:val="22"/>
                <w:szCs w:val="22"/>
              </w:rPr>
              <w:t>.</w:t>
            </w:r>
          </w:p>
        </w:tc>
      </w:tr>
      <w:tr w:rsidR="00ED7181" w:rsidRPr="001D4F97" w:rsidTr="00ED7181">
        <w:trPr>
          <w:gridAfter w:val="1"/>
          <w:wAfter w:w="23" w:type="dxa"/>
          <w:trHeight w:val="11068"/>
        </w:trPr>
        <w:tc>
          <w:tcPr>
            <w:tcW w:w="97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  <w:bookmarkStart w:id="0" w:name="_GoBack"/>
            <w:bookmarkEnd w:id="0"/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1D4F97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Pr="001D4F97" w:rsidRDefault="00ED7181" w:rsidP="00ED7181">
            <w:pPr>
              <w:rPr>
                <w:rFonts w:ascii="굴림" w:eastAsia="굴림"/>
                <w:sz w:val="22"/>
                <w:szCs w:val="22"/>
              </w:rPr>
            </w:pPr>
          </w:p>
        </w:tc>
      </w:tr>
    </w:tbl>
    <w:p w:rsidR="00B955AC" w:rsidRPr="001D4F97" w:rsidRDefault="00B955AC" w:rsidP="001D4F97">
      <w:pPr>
        <w:rPr>
          <w:rFonts w:ascii="굴림" w:eastAsia="굴림"/>
          <w:sz w:val="22"/>
          <w:szCs w:val="22"/>
        </w:rPr>
      </w:pPr>
    </w:p>
    <w:p w:rsidR="00ED7181" w:rsidRDefault="00ED7181" w:rsidP="00ED7181">
      <w:pPr>
        <w:jc w:val="center"/>
        <w:rPr>
          <w:rFonts w:ascii="굴림" w:eastAsia="굴림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56"/>
      </w:tblGrid>
      <w:tr w:rsidR="00ED7181" w:rsidRPr="001D4F97" w:rsidTr="00E00B75">
        <w:trPr>
          <w:trHeight w:hRule="exact" w:val="628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81" w:rsidRPr="001D4F97" w:rsidRDefault="009A5CC3" w:rsidP="008202DA">
            <w:pPr>
              <w:numPr>
                <w:ilvl w:val="0"/>
                <w:numId w:val="1"/>
              </w:numPr>
              <w:ind w:rightChars="100" w:right="200"/>
              <w:rPr>
                <w:rFonts w:ascii="굴림" w:eastAsia="굴림"/>
                <w:sz w:val="22"/>
                <w:szCs w:val="22"/>
              </w:rPr>
            </w:pPr>
            <w:r>
              <w:rPr>
                <w:rFonts w:ascii="굴림" w:eastAsia="굴림" w:hint="eastAsia"/>
                <w:sz w:val="22"/>
                <w:szCs w:val="22"/>
              </w:rPr>
              <w:t xml:space="preserve">미국 </w:t>
            </w:r>
            <w:r w:rsidR="008202DA">
              <w:rPr>
                <w:rFonts w:ascii="굴림" w:eastAsia="굴림" w:hint="eastAsia"/>
                <w:sz w:val="22"/>
                <w:szCs w:val="22"/>
              </w:rPr>
              <w:t xml:space="preserve">항공학과 </w:t>
            </w:r>
            <w:r w:rsidR="00ED7181">
              <w:rPr>
                <w:rFonts w:ascii="굴림" w:eastAsia="굴림" w:hint="eastAsia"/>
                <w:sz w:val="22"/>
                <w:szCs w:val="22"/>
              </w:rPr>
              <w:t>지원동기와 글로벌 인재로 성장하기 위한 본인의 의지를 기술하십시오</w:t>
            </w:r>
            <w:r w:rsidR="00FE598D">
              <w:rPr>
                <w:rFonts w:ascii="굴림" w:eastAsia="굴림" w:hint="eastAsia"/>
                <w:sz w:val="22"/>
                <w:szCs w:val="22"/>
              </w:rPr>
              <w:t>.</w:t>
            </w:r>
          </w:p>
        </w:tc>
      </w:tr>
      <w:tr w:rsidR="00ED7181" w:rsidRPr="001D4F97" w:rsidTr="00ED7181">
        <w:trPr>
          <w:trHeight w:val="9957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Default="00ED7181" w:rsidP="00E00B75">
            <w:pPr>
              <w:ind w:firstLineChars="150" w:firstLine="330"/>
              <w:rPr>
                <w:rFonts w:ascii="굴림" w:eastAsia="굴림"/>
                <w:sz w:val="22"/>
                <w:szCs w:val="22"/>
              </w:rPr>
            </w:pPr>
          </w:p>
          <w:p w:rsidR="00ED7181" w:rsidRPr="001D4F97" w:rsidRDefault="00ED7181" w:rsidP="00ED7181">
            <w:pPr>
              <w:rPr>
                <w:rFonts w:ascii="굴림" w:eastAsia="굴림"/>
                <w:sz w:val="22"/>
                <w:szCs w:val="22"/>
              </w:rPr>
            </w:pPr>
          </w:p>
        </w:tc>
      </w:tr>
    </w:tbl>
    <w:p w:rsidR="00ED7181" w:rsidRPr="00B75B41" w:rsidRDefault="00ED7181" w:rsidP="00ED7181">
      <w:pPr>
        <w:jc w:val="center"/>
        <w:rPr>
          <w:rFonts w:ascii="굴림" w:eastAsia="굴림"/>
          <w:sz w:val="22"/>
          <w:szCs w:val="22"/>
        </w:rPr>
      </w:pPr>
    </w:p>
    <w:p w:rsidR="00ED7181" w:rsidRDefault="00ED7181" w:rsidP="00ED7181">
      <w:pPr>
        <w:jc w:val="center"/>
        <w:rPr>
          <w:rFonts w:ascii="굴림" w:eastAsia="굴림"/>
          <w:sz w:val="22"/>
          <w:szCs w:val="22"/>
        </w:rPr>
      </w:pPr>
      <w:r w:rsidRPr="001D4F97">
        <w:rPr>
          <w:rFonts w:ascii="굴림" w:eastAsia="굴림" w:hint="eastAsia"/>
          <w:sz w:val="22"/>
          <w:szCs w:val="22"/>
        </w:rPr>
        <w:t>본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자기소개서는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사실에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입각하여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본인이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직접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작성한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것임을</w:t>
      </w:r>
      <w:r w:rsidRPr="001D4F97">
        <w:rPr>
          <w:rFonts w:ascii="굴림" w:eastAsia="굴림"/>
          <w:sz w:val="22"/>
          <w:szCs w:val="22"/>
        </w:rPr>
        <w:t xml:space="preserve"> </w:t>
      </w:r>
      <w:r w:rsidRPr="001D4F97">
        <w:rPr>
          <w:rFonts w:ascii="굴림" w:eastAsia="굴림" w:hint="eastAsia"/>
          <w:sz w:val="22"/>
          <w:szCs w:val="22"/>
        </w:rPr>
        <w:t>확인합니다</w:t>
      </w:r>
      <w:r w:rsidRPr="001D4F97">
        <w:rPr>
          <w:rFonts w:ascii="굴림" w:eastAsia="굴림"/>
          <w:sz w:val="22"/>
          <w:szCs w:val="22"/>
        </w:rPr>
        <w:t>.</w:t>
      </w:r>
    </w:p>
    <w:p w:rsidR="00ED7181" w:rsidRDefault="00ED7181" w:rsidP="00ED7181">
      <w:pPr>
        <w:jc w:val="center"/>
        <w:rPr>
          <w:rFonts w:ascii="굴림" w:eastAsia="굴림"/>
          <w:sz w:val="22"/>
          <w:szCs w:val="22"/>
        </w:rPr>
      </w:pPr>
    </w:p>
    <w:p w:rsidR="00B75B41" w:rsidRPr="007C46D5" w:rsidRDefault="00B75B41" w:rsidP="00B75B41">
      <w:pPr>
        <w:jc w:val="center"/>
        <w:rPr>
          <w:rFonts w:ascii="굴림" w:eastAsia="굴림"/>
          <w:sz w:val="22"/>
        </w:rPr>
      </w:pPr>
      <w:r>
        <w:rPr>
          <w:rFonts w:ascii="굴림" w:eastAsia="굴림" w:hint="eastAsia"/>
          <w:sz w:val="22"/>
        </w:rPr>
        <w:t>년       월        일</w:t>
      </w:r>
    </w:p>
    <w:p w:rsidR="00B75B41" w:rsidRPr="00F02075" w:rsidRDefault="00B75B41" w:rsidP="00B75B41">
      <w:pPr>
        <w:jc w:val="center"/>
        <w:rPr>
          <w:rFonts w:ascii="굴림" w:eastAsia="굴림"/>
          <w:sz w:val="22"/>
        </w:rPr>
      </w:pPr>
    </w:p>
    <w:p w:rsidR="00B75B41" w:rsidRDefault="00B75B41" w:rsidP="00B75B41">
      <w:pPr>
        <w:jc w:val="center"/>
        <w:rPr>
          <w:rFonts w:ascii="굴림" w:eastAsia="굴림"/>
          <w:sz w:val="22"/>
        </w:rPr>
      </w:pPr>
      <w:r>
        <w:rPr>
          <w:rFonts w:ascii="굴림" w:eastAsia="굴림" w:hint="eastAsia"/>
          <w:sz w:val="22"/>
        </w:rPr>
        <w:t>지원자 성명                     (서명)</w:t>
      </w:r>
    </w:p>
    <w:p w:rsidR="00ED7181" w:rsidRPr="00B75B41" w:rsidRDefault="00ED7181" w:rsidP="00ED7181">
      <w:pPr>
        <w:jc w:val="center"/>
        <w:rPr>
          <w:rFonts w:ascii="굴림" w:eastAsia="굴림"/>
          <w:sz w:val="22"/>
          <w:szCs w:val="22"/>
        </w:rPr>
      </w:pPr>
    </w:p>
    <w:p w:rsidR="00B955AC" w:rsidRDefault="00B955AC" w:rsidP="00ED7181">
      <w:pPr>
        <w:rPr>
          <w:rFonts w:ascii="굴림" w:eastAsia="굴림"/>
          <w:sz w:val="22"/>
          <w:szCs w:val="22"/>
        </w:rPr>
      </w:pPr>
    </w:p>
    <w:p w:rsidR="00B75B41" w:rsidRPr="00B75B41" w:rsidRDefault="00C11376" w:rsidP="00B75B41">
      <w:pPr>
        <w:jc w:val="center"/>
        <w:rPr>
          <w:rFonts w:ascii="굴림" w:eastAsia="굴림"/>
          <w:b/>
          <w:sz w:val="40"/>
          <w:szCs w:val="22"/>
        </w:rPr>
      </w:pPr>
      <w:r>
        <w:rPr>
          <w:rFonts w:ascii="굴림" w:eastAsia="굴림" w:hint="eastAsia"/>
          <w:b/>
          <w:sz w:val="40"/>
          <w:szCs w:val="22"/>
        </w:rPr>
        <w:t>웨스턴미시건대학교</w:t>
      </w:r>
      <w:r w:rsidR="005238FF">
        <w:rPr>
          <w:rFonts w:ascii="굴림" w:eastAsia="굴림" w:hint="eastAsia"/>
          <w:b/>
          <w:sz w:val="40"/>
          <w:szCs w:val="22"/>
        </w:rPr>
        <w:t xml:space="preserve"> </w:t>
      </w:r>
      <w:r w:rsidR="00ED7181" w:rsidRPr="00ED7181">
        <w:rPr>
          <w:rFonts w:ascii="굴림" w:eastAsia="굴림" w:hint="eastAsia"/>
          <w:b/>
          <w:sz w:val="40"/>
          <w:szCs w:val="22"/>
        </w:rPr>
        <w:t>항공교육원</w:t>
      </w:r>
    </w:p>
    <w:sectPr w:rsidR="00B75B41" w:rsidRPr="00B75B41" w:rsidSect="001D4F97">
      <w:footerReference w:type="default" r:id="rId8"/>
      <w:pgSz w:w="11906" w:h="16838" w:code="9"/>
      <w:pgMar w:top="1418" w:right="1021" w:bottom="1418" w:left="1021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65" w:rsidRDefault="00BD4465" w:rsidP="00ED7181">
      <w:r>
        <w:separator/>
      </w:r>
    </w:p>
  </w:endnote>
  <w:endnote w:type="continuationSeparator" w:id="0">
    <w:p w:rsidR="00BD4465" w:rsidRDefault="00BD4465" w:rsidP="00E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F" w:rsidRPr="002B3D6F" w:rsidRDefault="00C11376" w:rsidP="002B3D6F">
    <w:pPr>
      <w:pStyle w:val="a3"/>
      <w:jc w:val="right"/>
    </w:pPr>
    <w:proofErr w:type="spellStart"/>
    <w:r>
      <w:rPr>
        <w:rFonts w:hint="eastAsia"/>
      </w:rPr>
      <w:t>웨스턴미시건대학교</w:t>
    </w:r>
    <w:proofErr w:type="spellEnd"/>
    <w:r w:rsidR="005238FF">
      <w:rPr>
        <w:rFonts w:hint="eastAsia"/>
      </w:rPr>
      <w:t xml:space="preserve"> 항공교육원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65" w:rsidRDefault="00BD4465" w:rsidP="00ED7181">
      <w:r>
        <w:separator/>
      </w:r>
    </w:p>
  </w:footnote>
  <w:footnote w:type="continuationSeparator" w:id="0">
    <w:p w:rsidR="00BD4465" w:rsidRDefault="00BD4465" w:rsidP="00ED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587"/>
    <w:multiLevelType w:val="hybridMultilevel"/>
    <w:tmpl w:val="DE0E5D2C"/>
    <w:lvl w:ilvl="0" w:tplc="215AC39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81"/>
    <w:rsid w:val="000A4A2A"/>
    <w:rsid w:val="000F4AEB"/>
    <w:rsid w:val="001D4F97"/>
    <w:rsid w:val="002B3D6F"/>
    <w:rsid w:val="004B1D37"/>
    <w:rsid w:val="004C1AD2"/>
    <w:rsid w:val="00512885"/>
    <w:rsid w:val="005238FF"/>
    <w:rsid w:val="00545634"/>
    <w:rsid w:val="006C2234"/>
    <w:rsid w:val="00703E9B"/>
    <w:rsid w:val="00744CB2"/>
    <w:rsid w:val="00817FC0"/>
    <w:rsid w:val="008202DA"/>
    <w:rsid w:val="008F2E4F"/>
    <w:rsid w:val="00906434"/>
    <w:rsid w:val="009930E3"/>
    <w:rsid w:val="009A5CC3"/>
    <w:rsid w:val="009E244A"/>
    <w:rsid w:val="00A17A4A"/>
    <w:rsid w:val="00B75B41"/>
    <w:rsid w:val="00B92C04"/>
    <w:rsid w:val="00B955AC"/>
    <w:rsid w:val="00BD4465"/>
    <w:rsid w:val="00BF3A6D"/>
    <w:rsid w:val="00C11376"/>
    <w:rsid w:val="00CD0175"/>
    <w:rsid w:val="00E4225A"/>
    <w:rsid w:val="00ED7181"/>
    <w:rsid w:val="00EE146D"/>
    <w:rsid w:val="00F05F56"/>
    <w:rsid w:val="00FA0C8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0A4A2A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qFormat/>
    <w:rsid w:val="000A4A2A"/>
    <w:pPr>
      <w:keepNext/>
      <w:jc w:val="center"/>
      <w:outlineLvl w:val="1"/>
    </w:pPr>
    <w:rPr>
      <w:rFonts w:ascii="굴림" w:eastAsia="굴림" w:hAnsi="굴림"/>
      <w:b/>
      <w:sz w:val="26"/>
    </w:rPr>
  </w:style>
  <w:style w:type="paragraph" w:styleId="3">
    <w:name w:val="heading 3"/>
    <w:basedOn w:val="a"/>
    <w:next w:val="a"/>
    <w:qFormat/>
    <w:rsid w:val="000A4A2A"/>
    <w:pPr>
      <w:keepNext/>
      <w:ind w:leftChars="300" w:left="300" w:hangingChars="200" w:hanging="2000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1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7181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ED71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7181"/>
    <w:rPr>
      <w:rFonts w:ascii="바탕"/>
      <w:kern w:val="2"/>
      <w:szCs w:val="24"/>
    </w:rPr>
  </w:style>
  <w:style w:type="table" w:styleId="a5">
    <w:name w:val="Table Grid"/>
    <w:basedOn w:val="a1"/>
    <w:uiPriority w:val="59"/>
    <w:rsid w:val="00B7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0A4A2A"/>
    <w:pPr>
      <w:keepNext/>
      <w:jc w:val="center"/>
      <w:outlineLvl w:val="0"/>
    </w:pPr>
    <w:rPr>
      <w:rFonts w:ascii="굴림" w:eastAsia="굴림" w:hAnsi="굴림"/>
      <w:b/>
      <w:sz w:val="36"/>
      <w:szCs w:val="28"/>
    </w:rPr>
  </w:style>
  <w:style w:type="paragraph" w:styleId="2">
    <w:name w:val="heading 2"/>
    <w:basedOn w:val="a"/>
    <w:next w:val="a"/>
    <w:qFormat/>
    <w:rsid w:val="000A4A2A"/>
    <w:pPr>
      <w:keepNext/>
      <w:jc w:val="center"/>
      <w:outlineLvl w:val="1"/>
    </w:pPr>
    <w:rPr>
      <w:rFonts w:ascii="굴림" w:eastAsia="굴림" w:hAnsi="굴림"/>
      <w:b/>
      <w:sz w:val="26"/>
    </w:rPr>
  </w:style>
  <w:style w:type="paragraph" w:styleId="3">
    <w:name w:val="heading 3"/>
    <w:basedOn w:val="a"/>
    <w:next w:val="a"/>
    <w:qFormat/>
    <w:rsid w:val="000A4A2A"/>
    <w:pPr>
      <w:keepNext/>
      <w:ind w:leftChars="300" w:left="300" w:hangingChars="200" w:hanging="2000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1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7181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ED71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7181"/>
    <w:rPr>
      <w:rFonts w:ascii="바탕"/>
      <w:kern w:val="2"/>
      <w:szCs w:val="24"/>
    </w:rPr>
  </w:style>
  <w:style w:type="table" w:styleId="a5">
    <w:name w:val="Table Grid"/>
    <w:basedOn w:val="a1"/>
    <w:uiPriority w:val="59"/>
    <w:rsid w:val="00B7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C_M\AppData\Roaming\Microsoft\Templates\&#51088;&#44592;&#49548;&#44060;&#49436;,%20&#54617;&#50629;%20&#44228;&#54925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자기소개서, 학업 계획서</Template>
  <TotalTime>16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KEC_M</dc:creator>
  <cp:lastModifiedBy>KEC_M</cp:lastModifiedBy>
  <cp:revision>11</cp:revision>
  <dcterms:created xsi:type="dcterms:W3CDTF">2017-12-20T01:15:00Z</dcterms:created>
  <dcterms:modified xsi:type="dcterms:W3CDTF">2020-01-29T01:35:00Z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TC102363081042</vt:lpwstr>
  </property>
</Properties>
</file>